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F330" w14:textId="77777777" w:rsidR="00EC41B7" w:rsidRPr="00D4006C" w:rsidRDefault="008D43D5" w:rsidP="00EC41B7">
      <w:pPr>
        <w:pStyle w:val="NoSpacing"/>
        <w:jc w:val="both"/>
        <w:rPr>
          <w:sz w:val="22"/>
          <w:szCs w:val="22"/>
        </w:rPr>
      </w:pPr>
      <w:bookmarkStart w:id="0" w:name="_Hlk15597677"/>
      <w:r>
        <w:rPr>
          <w:rFonts w:ascii="Century" w:hAnsi="Century"/>
          <w:noProof/>
          <w:sz w:val="32"/>
          <w:szCs w:val="32"/>
        </w:rPr>
        <w:drawing>
          <wp:anchor distT="0" distB="0" distL="114300" distR="114300" simplePos="0" relativeHeight="251767808" behindDoc="1" locked="0" layoutInCell="1" allowOverlap="1" wp14:anchorId="5FCA7614" wp14:editId="7520D3A6">
            <wp:simplePos x="0" y="0"/>
            <wp:positionH relativeFrom="leftMargin">
              <wp:posOffset>76200</wp:posOffset>
            </wp:positionH>
            <wp:positionV relativeFrom="paragraph">
              <wp:posOffset>-38100</wp:posOffset>
            </wp:positionV>
            <wp:extent cx="1259309" cy="125666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- established 1804_color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09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 w:hAnsi="Century"/>
          <w:sz w:val="32"/>
          <w:szCs w:val="32"/>
        </w:rPr>
        <w:t xml:space="preserve"> </w:t>
      </w:r>
      <w:bookmarkEnd w:id="0"/>
      <w:r w:rsidR="00EC41B7">
        <w:rPr>
          <w:rFonts w:ascii="Century" w:hAnsi="Century"/>
          <w:sz w:val="32"/>
          <w:szCs w:val="32"/>
        </w:rPr>
        <w:t xml:space="preserve">   </w:t>
      </w:r>
      <w:r w:rsidR="00EC41B7" w:rsidRPr="00EC41B7">
        <w:rPr>
          <w:rFonts w:ascii="Century" w:hAnsi="Century"/>
          <w:sz w:val="28"/>
          <w:szCs w:val="28"/>
        </w:rPr>
        <w:t>J</w:t>
      </w:r>
      <w:r w:rsidR="00EC41B7" w:rsidRPr="00EC41B7">
        <w:rPr>
          <w:sz w:val="28"/>
          <w:szCs w:val="28"/>
        </w:rPr>
        <w:t xml:space="preserve">EFFERSON COUNTY </w:t>
      </w:r>
      <w:r w:rsidR="00EC41B7" w:rsidRPr="00D4006C">
        <w:rPr>
          <w:sz w:val="22"/>
          <w:szCs w:val="22"/>
        </w:rPr>
        <w:t xml:space="preserve">            </w:t>
      </w:r>
      <w:r w:rsidR="00EC41B7">
        <w:rPr>
          <w:sz w:val="22"/>
          <w:szCs w:val="22"/>
        </w:rPr>
        <w:t xml:space="preserve">                    </w:t>
      </w:r>
      <w:r w:rsidR="00EC41B7" w:rsidRPr="00D4006C">
        <w:rPr>
          <w:sz w:val="16"/>
          <w:szCs w:val="16"/>
          <w:u w:val="single"/>
        </w:rPr>
        <w:t>COMMISSIONERS</w:t>
      </w:r>
    </w:p>
    <w:p w14:paraId="236C2B9E" w14:textId="77777777" w:rsidR="00EC41B7" w:rsidRPr="00D4006C" w:rsidRDefault="00EC41B7" w:rsidP="00EC41B7">
      <w:pPr>
        <w:pStyle w:val="NoSpacing"/>
        <w:jc w:val="both"/>
        <w:rPr>
          <w:sz w:val="22"/>
          <w:szCs w:val="22"/>
        </w:rPr>
      </w:pPr>
      <w:r>
        <w:t xml:space="preserve">      </w:t>
      </w:r>
      <w:r w:rsidRPr="00D4006C">
        <w:t>Office of Veterans Affairs</w:t>
      </w:r>
      <w:r w:rsidRPr="00D4006C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</w:t>
      </w:r>
      <w:r w:rsidR="00CA1C39">
        <w:rPr>
          <w:sz w:val="22"/>
          <w:szCs w:val="22"/>
        </w:rPr>
        <w:t xml:space="preserve"> </w:t>
      </w:r>
      <w:r w:rsidRPr="00D4006C">
        <w:rPr>
          <w:sz w:val="20"/>
          <w:szCs w:val="20"/>
        </w:rPr>
        <w:t>John D. Matson,</w:t>
      </w:r>
      <w:r w:rsidR="00541769">
        <w:rPr>
          <w:sz w:val="20"/>
          <w:szCs w:val="20"/>
        </w:rPr>
        <w:t xml:space="preserve"> </w:t>
      </w:r>
      <w:r w:rsidRPr="00D4006C">
        <w:rPr>
          <w:sz w:val="20"/>
          <w:szCs w:val="20"/>
        </w:rPr>
        <w:t>Chairman</w:t>
      </w:r>
    </w:p>
    <w:p w14:paraId="07D20233" w14:textId="77777777" w:rsidR="00EC41B7" w:rsidRPr="00D4006C" w:rsidRDefault="00EC41B7" w:rsidP="00EC41B7">
      <w:pPr>
        <w:pStyle w:val="NoSpacing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D4006C">
        <w:rPr>
          <w:sz w:val="22"/>
          <w:szCs w:val="22"/>
        </w:rPr>
        <w:t xml:space="preserve">155 Main Street                                             </w:t>
      </w:r>
      <w:r>
        <w:rPr>
          <w:sz w:val="22"/>
          <w:szCs w:val="22"/>
        </w:rPr>
        <w:t xml:space="preserve">            </w:t>
      </w:r>
      <w:r w:rsidR="00591772">
        <w:rPr>
          <w:sz w:val="22"/>
          <w:szCs w:val="22"/>
        </w:rPr>
        <w:t xml:space="preserve">  </w:t>
      </w:r>
      <w:r w:rsidRPr="00D4006C">
        <w:rPr>
          <w:sz w:val="20"/>
          <w:szCs w:val="20"/>
        </w:rPr>
        <w:t>Herbert L. Bullers Jr.</w:t>
      </w:r>
    </w:p>
    <w:p w14:paraId="1EAB220A" w14:textId="77777777" w:rsidR="00EC41B7" w:rsidRPr="00D4006C" w:rsidRDefault="00EC41B7" w:rsidP="00EC41B7">
      <w:pPr>
        <w:pStyle w:val="NoSpacing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D4006C">
        <w:rPr>
          <w:sz w:val="22"/>
          <w:szCs w:val="22"/>
        </w:rPr>
        <w:t xml:space="preserve">Brookville, PA 15825                                     </w:t>
      </w:r>
      <w:r>
        <w:rPr>
          <w:sz w:val="22"/>
          <w:szCs w:val="22"/>
        </w:rPr>
        <w:t xml:space="preserve">         </w:t>
      </w:r>
      <w:r w:rsidR="00BE43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91772">
        <w:rPr>
          <w:sz w:val="22"/>
          <w:szCs w:val="22"/>
        </w:rPr>
        <w:t xml:space="preserve">  </w:t>
      </w:r>
      <w:r w:rsidRPr="00D4006C">
        <w:rPr>
          <w:sz w:val="20"/>
          <w:szCs w:val="20"/>
        </w:rPr>
        <w:t>Jeffrey</w:t>
      </w:r>
      <w:r w:rsidR="00541769">
        <w:rPr>
          <w:sz w:val="20"/>
          <w:szCs w:val="20"/>
        </w:rPr>
        <w:t xml:space="preserve"> E.</w:t>
      </w:r>
      <w:r w:rsidRPr="00D4006C">
        <w:rPr>
          <w:sz w:val="20"/>
          <w:szCs w:val="20"/>
        </w:rPr>
        <w:t xml:space="preserve"> Pisarcik</w:t>
      </w:r>
      <w:r>
        <w:rPr>
          <w:sz w:val="20"/>
          <w:szCs w:val="20"/>
        </w:rPr>
        <w:t xml:space="preserve"> </w:t>
      </w:r>
    </w:p>
    <w:p w14:paraId="2645A65C" w14:textId="77777777" w:rsidR="00EC41B7" w:rsidRDefault="00EC41B7" w:rsidP="00EC41B7">
      <w:pPr>
        <w:pStyle w:val="NoSpacing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D4006C">
        <w:rPr>
          <w:b/>
          <w:sz w:val="22"/>
          <w:szCs w:val="22"/>
        </w:rPr>
        <w:t>Krupa A. Steele, Director</w:t>
      </w:r>
      <w:r w:rsidRPr="00D4006C">
        <w:rPr>
          <w:sz w:val="22"/>
          <w:szCs w:val="22"/>
        </w:rPr>
        <w:t xml:space="preserve">                                                </w:t>
      </w:r>
    </w:p>
    <w:p w14:paraId="590BF142" w14:textId="77777777" w:rsidR="00EC41B7" w:rsidRPr="00D4006C" w:rsidRDefault="00EC41B7" w:rsidP="00EC41B7">
      <w:pPr>
        <w:pStyle w:val="NoSpacing"/>
        <w:jc w:val="both"/>
        <w:rPr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</w:t>
      </w:r>
      <w:hyperlink r:id="rId8" w:history="1">
        <w:r w:rsidRPr="003F0056">
          <w:rPr>
            <w:rStyle w:val="Hyperlink"/>
            <w:rFonts w:ascii="Century" w:hAnsi="Century"/>
            <w:sz w:val="22"/>
            <w:szCs w:val="22"/>
          </w:rPr>
          <w:t>ksteele@jeffersoncoumtypa.com</w:t>
        </w:r>
      </w:hyperlink>
    </w:p>
    <w:p w14:paraId="3A336903" w14:textId="77777777" w:rsidR="00EC41B7" w:rsidRPr="00D4006C" w:rsidRDefault="00EC41B7" w:rsidP="00EC41B7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D4006C">
        <w:rPr>
          <w:sz w:val="22"/>
          <w:szCs w:val="22"/>
        </w:rPr>
        <w:t xml:space="preserve">Check out our office on the Jefferson County website:   </w:t>
      </w:r>
      <w:hyperlink r:id="rId9" w:history="1">
        <w:r w:rsidRPr="003F0056">
          <w:rPr>
            <w:rStyle w:val="Hyperlink"/>
            <w:rFonts w:ascii="Century" w:hAnsi="Century"/>
            <w:sz w:val="22"/>
            <w:szCs w:val="22"/>
          </w:rPr>
          <w:t>www.jeffersoncoutypa.com</w:t>
        </w:r>
      </w:hyperlink>
    </w:p>
    <w:p w14:paraId="6150717A" w14:textId="77777777" w:rsidR="00EC41B7" w:rsidRDefault="00EC41B7" w:rsidP="00EC41B7">
      <w:pPr>
        <w:pStyle w:val="Title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</w:t>
      </w:r>
      <w:r w:rsidRPr="00D4006C">
        <w:rPr>
          <w:rFonts w:ascii="Century" w:hAnsi="Century"/>
          <w:sz w:val="22"/>
          <w:szCs w:val="22"/>
        </w:rPr>
        <w:t>Telephone: (814) 849-3618      Fax: (814) 648-7001</w:t>
      </w:r>
    </w:p>
    <w:p w14:paraId="661E49E8" w14:textId="77777777" w:rsidR="001A38B7" w:rsidRPr="00EC41B7" w:rsidRDefault="00EC41B7" w:rsidP="00EC41B7">
      <w:pPr>
        <w:pStyle w:val="Title"/>
        <w:jc w:val="both"/>
        <w:rPr>
          <w:rFonts w:ascii="Century" w:eastAsiaTheme="minorHAnsi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______________________________________________________________________________</w:t>
      </w:r>
    </w:p>
    <w:p w14:paraId="33063B66" w14:textId="77777777" w:rsidR="001004C6" w:rsidRPr="006A7CF2" w:rsidRDefault="00CA74B1" w:rsidP="001004C6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Jefferson</w:t>
      </w:r>
      <w:r w:rsidR="001004C6" w:rsidRPr="006A7CF2">
        <w:rPr>
          <w:rFonts w:ascii="Times New Roman" w:hAnsi="Times New Roman"/>
          <w:sz w:val="32"/>
          <w:szCs w:val="32"/>
        </w:rPr>
        <w:t xml:space="preserve"> County Veterans Emergency Assistance</w:t>
      </w:r>
    </w:p>
    <w:p w14:paraId="11218409" w14:textId="77777777" w:rsidR="001004C6" w:rsidRPr="006A7CF2" w:rsidRDefault="001004C6" w:rsidP="001004C6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6A7CF2">
        <w:rPr>
          <w:rFonts w:ascii="Times New Roman" w:hAnsi="Times New Roman"/>
          <w:sz w:val="32"/>
          <w:szCs w:val="32"/>
        </w:rPr>
        <w:t>Eligibility Criteria</w:t>
      </w:r>
    </w:p>
    <w:p w14:paraId="4DD307CA" w14:textId="77777777" w:rsidR="00360F3F" w:rsidRDefault="001004C6" w:rsidP="006A7CF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A7CF2">
        <w:rPr>
          <w:rFonts w:ascii="Times New Roman" w:hAnsi="Times New Roman"/>
          <w:sz w:val="20"/>
          <w:szCs w:val="20"/>
        </w:rPr>
        <w:t>A person who served in the Armed Forces of the United States, including the reserve</w:t>
      </w:r>
      <w:r w:rsidR="00295B29" w:rsidRPr="006A7CF2">
        <w:rPr>
          <w:rFonts w:ascii="Times New Roman" w:hAnsi="Times New Roman"/>
          <w:sz w:val="20"/>
          <w:szCs w:val="20"/>
        </w:rPr>
        <w:t xml:space="preserve"> </w:t>
      </w:r>
      <w:r w:rsidRPr="006A7CF2">
        <w:rPr>
          <w:rFonts w:ascii="Times New Roman" w:hAnsi="Times New Roman"/>
          <w:sz w:val="20"/>
          <w:szCs w:val="20"/>
        </w:rPr>
        <w:t>components and the National Guard, or woman’s organization officially connected</w:t>
      </w:r>
      <w:r w:rsidR="00925C1D" w:rsidRPr="006A7CF2">
        <w:rPr>
          <w:rFonts w:ascii="Times New Roman" w:hAnsi="Times New Roman"/>
          <w:sz w:val="20"/>
          <w:szCs w:val="20"/>
        </w:rPr>
        <w:t xml:space="preserve"> </w:t>
      </w:r>
      <w:r w:rsidRPr="006A7CF2">
        <w:rPr>
          <w:rFonts w:ascii="Times New Roman" w:hAnsi="Times New Roman"/>
          <w:sz w:val="20"/>
          <w:szCs w:val="20"/>
        </w:rPr>
        <w:t xml:space="preserve">therewith, who was discharged </w:t>
      </w:r>
    </w:p>
    <w:p w14:paraId="105C3318" w14:textId="2997BD52" w:rsidR="00FA705F" w:rsidRDefault="00FA705F" w:rsidP="00FA705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A7CF2">
        <w:rPr>
          <w:rFonts w:ascii="Times New Roman" w:hAnsi="Times New Roman"/>
          <w:sz w:val="20"/>
          <w:szCs w:val="20"/>
        </w:rPr>
        <w:t>Under Honorable Conditions from Active Military Service (other than active duty for training</w:t>
      </w:r>
      <w:r>
        <w:rPr>
          <w:rFonts w:ascii="Times New Roman" w:hAnsi="Times New Roman"/>
          <w:sz w:val="20"/>
          <w:szCs w:val="20"/>
        </w:rPr>
        <w:t xml:space="preserve"> </w:t>
      </w:r>
      <w:r w:rsidR="00556203">
        <w:rPr>
          <w:rFonts w:ascii="Times New Roman" w:hAnsi="Times New Roman"/>
          <w:sz w:val="20"/>
          <w:szCs w:val="20"/>
        </w:rPr>
        <w:t>periods</w:t>
      </w:r>
      <w:r w:rsidRPr="006A7CF2">
        <w:rPr>
          <w:rFonts w:ascii="Times New Roman" w:hAnsi="Times New Roman"/>
          <w:sz w:val="20"/>
          <w:szCs w:val="20"/>
        </w:rPr>
        <w:t>)</w:t>
      </w:r>
    </w:p>
    <w:p w14:paraId="3C20DF42" w14:textId="77777777" w:rsidR="00FA705F" w:rsidRDefault="00FA705F" w:rsidP="00FA705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60F3F">
        <w:rPr>
          <w:rFonts w:ascii="Times New Roman" w:hAnsi="Times New Roman"/>
          <w:sz w:val="20"/>
          <w:szCs w:val="20"/>
        </w:rPr>
        <w:t>OR was Killed In Action</w:t>
      </w:r>
    </w:p>
    <w:p w14:paraId="5421C203" w14:textId="77777777" w:rsidR="00FA705F" w:rsidRDefault="00FA705F" w:rsidP="00FA705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60F3F">
        <w:rPr>
          <w:rFonts w:ascii="Times New Roman" w:hAnsi="Times New Roman"/>
          <w:sz w:val="20"/>
          <w:szCs w:val="20"/>
        </w:rPr>
        <w:t>OR suffered a service-connected disability</w:t>
      </w:r>
    </w:p>
    <w:p w14:paraId="5D53D877" w14:textId="7815B1B6" w:rsidR="00296D73" w:rsidRDefault="00FA705F" w:rsidP="00FA705F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18"/>
          <w:szCs w:val="18"/>
        </w:rPr>
      </w:pPr>
      <w:r w:rsidRPr="009E08F7">
        <w:rPr>
          <w:rFonts w:ascii="Times New Roman" w:hAnsi="Times New Roman"/>
          <w:sz w:val="18"/>
          <w:szCs w:val="18"/>
        </w:rPr>
        <w:t xml:space="preserve">OR is the surviving spouse or orphan children applying within 1 calendar year of </w:t>
      </w:r>
      <w:r>
        <w:rPr>
          <w:rFonts w:ascii="Times New Roman" w:hAnsi="Times New Roman"/>
          <w:sz w:val="18"/>
          <w:szCs w:val="18"/>
        </w:rPr>
        <w:t xml:space="preserve">the </w:t>
      </w:r>
      <w:r w:rsidRPr="009E08F7">
        <w:rPr>
          <w:rFonts w:ascii="Times New Roman" w:hAnsi="Times New Roman"/>
          <w:sz w:val="18"/>
          <w:szCs w:val="18"/>
        </w:rPr>
        <w:t>veteran’s death provided the veteran would have qualified prior to his/her death</w:t>
      </w:r>
    </w:p>
    <w:p w14:paraId="2FA720FF" w14:textId="77777777" w:rsidR="00FA705F" w:rsidRDefault="00FA705F" w:rsidP="00FA705F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/>
          <w:sz w:val="20"/>
          <w:szCs w:val="20"/>
        </w:rPr>
      </w:pPr>
    </w:p>
    <w:p w14:paraId="74A43AD9" w14:textId="77777777" w:rsidR="00CA1C39" w:rsidRDefault="00CA1C39" w:rsidP="001004C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need for assistance cause must be beyond the control of the applicant and not related to chronic or repeated</w:t>
      </w:r>
      <w:r w:rsidR="007E7C6A">
        <w:rPr>
          <w:rFonts w:ascii="Times New Roman" w:hAnsi="Times New Roman"/>
          <w:sz w:val="20"/>
          <w:szCs w:val="20"/>
        </w:rPr>
        <w:t xml:space="preserve"> financial circumstances or</w:t>
      </w:r>
      <w:r>
        <w:rPr>
          <w:rFonts w:ascii="Times New Roman" w:hAnsi="Times New Roman"/>
          <w:sz w:val="20"/>
          <w:szCs w:val="20"/>
        </w:rPr>
        <w:t xml:space="preserve"> misconduct, gambling losses, credit card bills that have accumulated over time, or other similar circumstances.</w:t>
      </w:r>
    </w:p>
    <w:p w14:paraId="5B728D11" w14:textId="77777777" w:rsidR="00CA1C39" w:rsidRPr="00CA1C39" w:rsidRDefault="00CA1C39" w:rsidP="00CA1C39">
      <w:pPr>
        <w:autoSpaceDE w:val="0"/>
        <w:autoSpaceDN w:val="0"/>
        <w:adjustRightInd w:val="0"/>
        <w:ind w:left="360"/>
        <w:rPr>
          <w:rFonts w:ascii="Times New Roman" w:hAnsi="Times New Roman"/>
          <w:sz w:val="20"/>
          <w:szCs w:val="20"/>
        </w:rPr>
      </w:pPr>
      <w:r w:rsidRPr="00CA1C39">
        <w:rPr>
          <w:rFonts w:ascii="Times New Roman" w:hAnsi="Times New Roman"/>
          <w:sz w:val="20"/>
          <w:szCs w:val="20"/>
        </w:rPr>
        <w:t xml:space="preserve"> </w:t>
      </w:r>
    </w:p>
    <w:p w14:paraId="549AB74A" w14:textId="208931D6" w:rsidR="00360F3F" w:rsidRDefault="001004C6" w:rsidP="001004C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60F3F">
        <w:rPr>
          <w:rFonts w:ascii="Times New Roman" w:hAnsi="Times New Roman"/>
          <w:sz w:val="20"/>
          <w:szCs w:val="20"/>
        </w:rPr>
        <w:t>Must demonstrate an immediate need for financial assistance in order to provide</w:t>
      </w:r>
      <w:r w:rsidR="00360F3F">
        <w:rPr>
          <w:rFonts w:ascii="Times New Roman" w:hAnsi="Times New Roman"/>
          <w:sz w:val="20"/>
          <w:szCs w:val="20"/>
        </w:rPr>
        <w:t xml:space="preserve"> </w:t>
      </w:r>
      <w:r w:rsidR="00556203">
        <w:rPr>
          <w:rFonts w:ascii="Times New Roman" w:hAnsi="Times New Roman"/>
          <w:sz w:val="20"/>
          <w:szCs w:val="20"/>
        </w:rPr>
        <w:t xml:space="preserve">for </w:t>
      </w:r>
      <w:r w:rsidRPr="00360F3F">
        <w:rPr>
          <w:rFonts w:ascii="Times New Roman" w:hAnsi="Times New Roman"/>
          <w:sz w:val="20"/>
          <w:szCs w:val="20"/>
        </w:rPr>
        <w:t>themselves and their families with the necessities of living.</w:t>
      </w:r>
    </w:p>
    <w:p w14:paraId="4E768439" w14:textId="77777777" w:rsidR="00296D73" w:rsidRDefault="00296D73" w:rsidP="00296D73">
      <w:pPr>
        <w:pStyle w:val="ListParagraph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3BB5F97" w14:textId="77777777" w:rsidR="00360F3F" w:rsidRDefault="001004C6" w:rsidP="00360F3F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60F3F">
        <w:rPr>
          <w:rFonts w:ascii="Times New Roman" w:hAnsi="Times New Roman"/>
          <w:sz w:val="20"/>
          <w:szCs w:val="20"/>
        </w:rPr>
        <w:t xml:space="preserve">Must be a current </w:t>
      </w:r>
      <w:r w:rsidR="00CA74B1">
        <w:rPr>
          <w:rFonts w:ascii="Times New Roman" w:hAnsi="Times New Roman"/>
          <w:sz w:val="20"/>
          <w:szCs w:val="20"/>
        </w:rPr>
        <w:t>Jefferson</w:t>
      </w:r>
      <w:r w:rsidR="00002EE0">
        <w:rPr>
          <w:rFonts w:ascii="Times New Roman" w:hAnsi="Times New Roman"/>
          <w:sz w:val="20"/>
          <w:szCs w:val="20"/>
        </w:rPr>
        <w:t xml:space="preserve"> County, </w:t>
      </w:r>
      <w:r w:rsidRPr="00360F3F">
        <w:rPr>
          <w:rFonts w:ascii="Times New Roman" w:hAnsi="Times New Roman"/>
          <w:sz w:val="20"/>
          <w:szCs w:val="20"/>
        </w:rPr>
        <w:t>Pennsylvania resident</w:t>
      </w:r>
    </w:p>
    <w:p w14:paraId="364EF860" w14:textId="77777777" w:rsidR="001004C6" w:rsidRPr="006A7CF2" w:rsidRDefault="001004C6" w:rsidP="001004C6">
      <w:pPr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</w:p>
    <w:p w14:paraId="0E9B5085" w14:textId="52659B2F" w:rsidR="001004C6" w:rsidRPr="006A7CF2" w:rsidRDefault="001004C6" w:rsidP="001004C6">
      <w:pPr>
        <w:autoSpaceDE w:val="0"/>
        <w:autoSpaceDN w:val="0"/>
        <w:adjustRightInd w:val="0"/>
        <w:jc w:val="center"/>
        <w:rPr>
          <w:rFonts w:ascii="Times New Roman" w:hAnsi="Times New Roman"/>
          <w:sz w:val="40"/>
          <w:szCs w:val="40"/>
        </w:rPr>
      </w:pPr>
      <w:r w:rsidRPr="006A7CF2">
        <w:rPr>
          <w:rFonts w:ascii="Times New Roman" w:hAnsi="Times New Roman"/>
          <w:sz w:val="40"/>
          <w:szCs w:val="40"/>
        </w:rPr>
        <w:t>Required Documentation</w:t>
      </w:r>
      <w:r w:rsidR="00556203">
        <w:rPr>
          <w:rFonts w:ascii="Times New Roman" w:hAnsi="Times New Roman"/>
          <w:sz w:val="40"/>
          <w:szCs w:val="40"/>
        </w:rPr>
        <w:t>/Supporting Documents</w:t>
      </w:r>
    </w:p>
    <w:p w14:paraId="776CC964" w14:textId="77777777" w:rsidR="001004C6" w:rsidRPr="006A7CF2" w:rsidRDefault="001004C6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A7CF2">
        <w:rPr>
          <w:rFonts w:ascii="Times New Roman" w:hAnsi="Times New Roman"/>
          <w:sz w:val="20"/>
          <w:szCs w:val="20"/>
        </w:rPr>
        <w:t>Please ensure all required documentation is included. Failure to do so will result in delayed processing of application.</w:t>
      </w:r>
    </w:p>
    <w:p w14:paraId="237701AF" w14:textId="77777777" w:rsidR="00295B29" w:rsidRPr="006A7CF2" w:rsidRDefault="00295B29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7884FE5" w14:textId="0B5C9FEC" w:rsidR="00295B29" w:rsidRPr="006A7CF2" w:rsidRDefault="00591772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7648736" wp14:editId="36A3D87E">
                <wp:simplePos x="0" y="0"/>
                <wp:positionH relativeFrom="column">
                  <wp:posOffset>9525</wp:posOffset>
                </wp:positionH>
                <wp:positionV relativeFrom="paragraph">
                  <wp:posOffset>144779</wp:posOffset>
                </wp:positionV>
                <wp:extent cx="2857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D6043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1.4pt" to="2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" strokecolor="black [3213]">
                <o:lock v:ext="edit" shapetype="f"/>
              </v:line>
            </w:pict>
          </mc:Fallback>
        </mc:AlternateContent>
      </w:r>
      <w:r w:rsidR="00295B29" w:rsidRPr="006A7CF2">
        <w:rPr>
          <w:rFonts w:ascii="Times New Roman" w:hAnsi="Times New Roman"/>
          <w:sz w:val="20"/>
          <w:szCs w:val="20"/>
        </w:rPr>
        <w:t xml:space="preserve">           V</w:t>
      </w:r>
      <w:r w:rsidR="008A351A">
        <w:rPr>
          <w:rFonts w:ascii="Times New Roman" w:hAnsi="Times New Roman"/>
          <w:sz w:val="20"/>
          <w:szCs w:val="20"/>
        </w:rPr>
        <w:t>eterans Honorable or Under Honorable Conditions</w:t>
      </w:r>
      <w:r w:rsidR="00556203">
        <w:rPr>
          <w:rFonts w:ascii="Times New Roman" w:hAnsi="Times New Roman"/>
          <w:sz w:val="20"/>
          <w:szCs w:val="20"/>
        </w:rPr>
        <w:t xml:space="preserve"> discharge type for</w:t>
      </w:r>
      <w:r w:rsidR="008A351A">
        <w:rPr>
          <w:rFonts w:ascii="Times New Roman" w:hAnsi="Times New Roman"/>
          <w:sz w:val="20"/>
          <w:szCs w:val="20"/>
        </w:rPr>
        <w:t xml:space="preserve"> </w:t>
      </w:r>
      <w:r w:rsidR="008A351A" w:rsidRPr="006A7CF2">
        <w:rPr>
          <w:rFonts w:ascii="Times New Roman" w:hAnsi="Times New Roman"/>
          <w:sz w:val="20"/>
          <w:szCs w:val="20"/>
        </w:rPr>
        <w:t>DD</w:t>
      </w:r>
      <w:r w:rsidR="008A351A">
        <w:rPr>
          <w:rFonts w:ascii="Times New Roman" w:hAnsi="Times New Roman"/>
          <w:sz w:val="20"/>
          <w:szCs w:val="20"/>
        </w:rPr>
        <w:t>-</w:t>
      </w:r>
      <w:r w:rsidR="00295B29" w:rsidRPr="006A7CF2">
        <w:rPr>
          <w:rFonts w:ascii="Times New Roman" w:hAnsi="Times New Roman"/>
          <w:sz w:val="20"/>
          <w:szCs w:val="20"/>
        </w:rPr>
        <w:t>214</w:t>
      </w:r>
      <w:r w:rsidR="008A351A">
        <w:rPr>
          <w:rFonts w:ascii="Times New Roman" w:hAnsi="Times New Roman"/>
          <w:sz w:val="20"/>
          <w:szCs w:val="20"/>
        </w:rPr>
        <w:t>, DD-256 for Reservists, NGB-22 for National Guard, DD-1300 Report of Casualty</w:t>
      </w:r>
    </w:p>
    <w:p w14:paraId="336DDC4F" w14:textId="77777777" w:rsidR="00295B29" w:rsidRPr="006A7CF2" w:rsidRDefault="00295B29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8A98D8E" w14:textId="78CD627B" w:rsidR="006F5899" w:rsidRPr="006A7CF2" w:rsidRDefault="00295B29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6A7CF2">
        <w:rPr>
          <w:rFonts w:ascii="Times New Roman" w:hAnsi="Times New Roman"/>
          <w:sz w:val="20"/>
          <w:szCs w:val="20"/>
        </w:rPr>
        <w:t xml:space="preserve">            </w:t>
      </w:r>
      <w:r w:rsidR="00556203">
        <w:rPr>
          <w:rFonts w:ascii="Times New Roman" w:hAnsi="Times New Roman"/>
          <w:sz w:val="20"/>
          <w:szCs w:val="20"/>
        </w:rPr>
        <w:t>Copies</w:t>
      </w:r>
      <w:r w:rsidRPr="006A7CF2">
        <w:rPr>
          <w:rFonts w:ascii="Times New Roman" w:hAnsi="Times New Roman"/>
          <w:sz w:val="20"/>
          <w:szCs w:val="20"/>
        </w:rPr>
        <w:t xml:space="preserve"> of ALL monthly income (</w:t>
      </w:r>
      <w:r w:rsidR="00FA705F" w:rsidRPr="006A7CF2">
        <w:rPr>
          <w:rFonts w:ascii="Times New Roman" w:hAnsi="Times New Roman"/>
          <w:sz w:val="20"/>
          <w:szCs w:val="20"/>
        </w:rPr>
        <w:t>Veteran &amp; Spouse</w:t>
      </w:r>
      <w:r w:rsidR="00FA705F">
        <w:rPr>
          <w:rFonts w:ascii="Times New Roman" w:hAnsi="Times New Roman"/>
          <w:sz w:val="20"/>
          <w:szCs w:val="20"/>
        </w:rPr>
        <w:t>/Significant others</w:t>
      </w:r>
      <w:r w:rsidRPr="006A7CF2">
        <w:rPr>
          <w:rFonts w:ascii="Times New Roman" w:hAnsi="Times New Roman"/>
          <w:sz w:val="20"/>
          <w:szCs w:val="20"/>
        </w:rPr>
        <w:t xml:space="preserve">) </w:t>
      </w:r>
    </w:p>
    <w:p w14:paraId="3BA845AC" w14:textId="1D01E802" w:rsidR="00295B29" w:rsidRPr="006A7CF2" w:rsidRDefault="00591772" w:rsidP="006F5899">
      <w:pPr>
        <w:autoSpaceDE w:val="0"/>
        <w:autoSpaceDN w:val="0"/>
        <w:adjustRightInd w:val="0"/>
        <w:ind w:right="-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6B52441" wp14:editId="2E3C9A38">
                <wp:simplePos x="0" y="0"/>
                <wp:positionH relativeFrom="column">
                  <wp:posOffset>9525</wp:posOffset>
                </wp:positionH>
                <wp:positionV relativeFrom="paragraph">
                  <wp:posOffset>2539</wp:posOffset>
                </wp:positionV>
                <wp:extent cx="2857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3BF00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.2pt" to="2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" strokecolor="windowText">
                <o:lock v:ext="edit" shapetype="f"/>
              </v:line>
            </w:pict>
          </mc:Fallback>
        </mc:AlternateContent>
      </w:r>
      <w:r w:rsidR="006F5899" w:rsidRPr="006A7CF2">
        <w:rPr>
          <w:rFonts w:ascii="Times New Roman" w:hAnsi="Times New Roman"/>
          <w:sz w:val="18"/>
          <w:szCs w:val="18"/>
        </w:rPr>
        <w:t xml:space="preserve">              </w:t>
      </w:r>
      <w:r w:rsidR="008A351A">
        <w:rPr>
          <w:rFonts w:ascii="Times New Roman" w:hAnsi="Times New Roman"/>
          <w:sz w:val="18"/>
          <w:szCs w:val="18"/>
        </w:rPr>
        <w:t>(Current bank statement</w:t>
      </w:r>
      <w:r w:rsidR="00556203">
        <w:rPr>
          <w:rFonts w:ascii="Times New Roman" w:hAnsi="Times New Roman"/>
          <w:sz w:val="18"/>
          <w:szCs w:val="18"/>
        </w:rPr>
        <w:t xml:space="preserve"> checking and savings accounts</w:t>
      </w:r>
      <w:r w:rsidR="008A351A">
        <w:rPr>
          <w:rFonts w:ascii="Times New Roman" w:hAnsi="Times New Roman"/>
          <w:sz w:val="18"/>
          <w:szCs w:val="18"/>
        </w:rPr>
        <w:t>,</w:t>
      </w:r>
      <w:r w:rsidR="00295B29" w:rsidRPr="006A7CF2">
        <w:rPr>
          <w:rFonts w:ascii="Times New Roman" w:hAnsi="Times New Roman"/>
          <w:sz w:val="18"/>
          <w:szCs w:val="18"/>
        </w:rPr>
        <w:t xml:space="preserve"> </w:t>
      </w:r>
      <w:r w:rsidR="008A351A">
        <w:rPr>
          <w:rFonts w:ascii="Times New Roman" w:hAnsi="Times New Roman"/>
          <w:sz w:val="18"/>
          <w:szCs w:val="18"/>
        </w:rPr>
        <w:t>pay stub</w:t>
      </w:r>
      <w:r w:rsidR="00295B29" w:rsidRPr="006A7CF2">
        <w:rPr>
          <w:rFonts w:ascii="Times New Roman" w:hAnsi="Times New Roman"/>
          <w:sz w:val="18"/>
          <w:szCs w:val="18"/>
        </w:rPr>
        <w:t>,</w:t>
      </w:r>
      <w:r w:rsidR="00556203">
        <w:rPr>
          <w:rFonts w:ascii="Times New Roman" w:hAnsi="Times New Roman"/>
          <w:sz w:val="18"/>
          <w:szCs w:val="18"/>
        </w:rPr>
        <w:t xml:space="preserve"> earning statements,</w:t>
      </w:r>
      <w:r w:rsidR="00295B29" w:rsidRPr="006A7CF2">
        <w:rPr>
          <w:rFonts w:ascii="Times New Roman" w:hAnsi="Times New Roman"/>
          <w:sz w:val="18"/>
          <w:szCs w:val="18"/>
        </w:rPr>
        <w:t xml:space="preserve"> VA disability</w:t>
      </w:r>
      <w:r w:rsidR="008A351A">
        <w:rPr>
          <w:rFonts w:ascii="Times New Roman" w:hAnsi="Times New Roman"/>
          <w:sz w:val="18"/>
          <w:szCs w:val="18"/>
        </w:rPr>
        <w:t xml:space="preserve"> letter</w:t>
      </w:r>
      <w:r w:rsidR="00295B29" w:rsidRPr="006A7CF2">
        <w:rPr>
          <w:rFonts w:ascii="Times New Roman" w:hAnsi="Times New Roman"/>
          <w:sz w:val="18"/>
          <w:szCs w:val="18"/>
        </w:rPr>
        <w:t>, SSA disability</w:t>
      </w:r>
      <w:r w:rsidR="008A351A">
        <w:rPr>
          <w:rFonts w:ascii="Times New Roman" w:hAnsi="Times New Roman"/>
          <w:sz w:val="18"/>
          <w:szCs w:val="18"/>
        </w:rPr>
        <w:t xml:space="preserve"> letter</w:t>
      </w:r>
      <w:r w:rsidR="00295B29" w:rsidRPr="006A7CF2">
        <w:rPr>
          <w:rFonts w:ascii="Times New Roman" w:hAnsi="Times New Roman"/>
          <w:sz w:val="18"/>
          <w:szCs w:val="18"/>
        </w:rPr>
        <w:t>, food stamps, child support, state assistance, social security, etc</w:t>
      </w:r>
      <w:r w:rsidR="00FA705F">
        <w:rPr>
          <w:rFonts w:ascii="Times New Roman" w:hAnsi="Times New Roman"/>
          <w:sz w:val="18"/>
          <w:szCs w:val="18"/>
        </w:rPr>
        <w:t>.</w:t>
      </w:r>
      <w:r w:rsidR="008A351A">
        <w:rPr>
          <w:rFonts w:ascii="Times New Roman" w:hAnsi="Times New Roman"/>
          <w:sz w:val="18"/>
          <w:szCs w:val="18"/>
        </w:rPr>
        <w:t>)</w:t>
      </w:r>
    </w:p>
    <w:p w14:paraId="41859D18" w14:textId="77777777" w:rsidR="00925C1D" w:rsidRDefault="00925C1D" w:rsidP="00295B29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3DE871BE" w14:textId="77777777" w:rsidR="006F5899" w:rsidRDefault="00591772" w:rsidP="006F5899">
      <w:pPr>
        <w:tabs>
          <w:tab w:val="left" w:pos="540"/>
        </w:tabs>
        <w:rPr>
          <w:rFonts w:ascii="Times New Roman" w:eastAsiaTheme="minorHAnsi" w:hAnsi="Times New Roman"/>
          <w:sz w:val="18"/>
          <w:szCs w:val="18"/>
        </w:rPr>
      </w:pPr>
      <w:r>
        <w:rPr>
          <w:rFonts w:ascii="TimesNewRomanPSMT" w:hAnsi="TimesNewRomanPSMT" w:cs="TimesNewRomanPSMT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5F5308E" wp14:editId="0A54AC1A">
                <wp:simplePos x="0" y="0"/>
                <wp:positionH relativeFrom="column">
                  <wp:posOffset>9525</wp:posOffset>
                </wp:positionH>
                <wp:positionV relativeFrom="paragraph">
                  <wp:posOffset>139064</wp:posOffset>
                </wp:positionV>
                <wp:extent cx="28575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96500" id="Straight Connector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0.95pt" to="2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" strokecolor="windowText">
                <o:lock v:ext="edit" shapetype="f"/>
              </v:line>
            </w:pict>
          </mc:Fallback>
        </mc:AlternateContent>
      </w:r>
      <w:r w:rsidR="00925C1D">
        <w:rPr>
          <w:rFonts w:ascii="Times New Roman" w:eastAsiaTheme="minorHAnsi" w:hAnsi="Times New Roman"/>
          <w:sz w:val="20"/>
          <w:szCs w:val="20"/>
        </w:rPr>
        <w:tab/>
        <w:t xml:space="preserve"> </w:t>
      </w:r>
      <w:r w:rsidR="00925C1D" w:rsidRPr="00925C1D">
        <w:rPr>
          <w:rFonts w:ascii="Times New Roman" w:eastAsiaTheme="minorHAnsi" w:hAnsi="Times New Roman"/>
          <w:sz w:val="20"/>
          <w:szCs w:val="20"/>
        </w:rPr>
        <w:t>Copies of all current bills</w:t>
      </w:r>
      <w:r w:rsidR="00925C1D" w:rsidRPr="00925C1D">
        <w:rPr>
          <w:rFonts w:ascii="Times New Roman" w:eastAsiaTheme="minorHAnsi" w:hAnsi="Times New Roman"/>
          <w:sz w:val="18"/>
          <w:szCs w:val="18"/>
        </w:rPr>
        <w:t xml:space="preserve"> (Mortgage/Rent, all Utilities, Car Payment, Car Insurance, Medical Insurance, </w:t>
      </w:r>
    </w:p>
    <w:p w14:paraId="19605F91" w14:textId="77777777" w:rsidR="00925C1D" w:rsidRDefault="006F5899" w:rsidP="006F5899">
      <w:pPr>
        <w:tabs>
          <w:tab w:val="left" w:pos="540"/>
        </w:tabs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ab/>
        <w:t xml:space="preserve">                                                 </w:t>
      </w:r>
      <w:r w:rsidR="00925C1D" w:rsidRPr="00925C1D">
        <w:rPr>
          <w:rFonts w:ascii="Times New Roman" w:eastAsiaTheme="minorHAnsi" w:hAnsi="Times New Roman"/>
          <w:sz w:val="18"/>
          <w:szCs w:val="18"/>
        </w:rPr>
        <w:t>phone, cable, internet, medical bills currently not paid etc.)</w:t>
      </w:r>
    </w:p>
    <w:p w14:paraId="213EF37A" w14:textId="77777777" w:rsidR="00295B29" w:rsidRDefault="00295B29" w:rsidP="001004C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070F52D6" w14:textId="634AC355" w:rsidR="00295B29" w:rsidRDefault="00591772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D5B263A" wp14:editId="5CD67588">
                <wp:simplePos x="0" y="0"/>
                <wp:positionH relativeFrom="column">
                  <wp:posOffset>9525</wp:posOffset>
                </wp:positionH>
                <wp:positionV relativeFrom="paragraph">
                  <wp:posOffset>97789</wp:posOffset>
                </wp:positionV>
                <wp:extent cx="2857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BDFAF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7pt" to="23.2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" strokecolor="windowText">
                <o:lock v:ext="edit" shapetype="f"/>
              </v:line>
            </w:pict>
          </mc:Fallback>
        </mc:AlternateContent>
      </w:r>
      <w:r w:rsidR="00295B29" w:rsidRPr="00360F3F">
        <w:rPr>
          <w:rFonts w:ascii="Times New Roman" w:hAnsi="Times New Roman"/>
          <w:sz w:val="20"/>
          <w:szCs w:val="20"/>
        </w:rPr>
        <w:t xml:space="preserve">           </w:t>
      </w:r>
      <w:bookmarkStart w:id="1" w:name="_Hlk32389418"/>
      <w:r w:rsidR="00295B29" w:rsidRPr="00360F3F">
        <w:rPr>
          <w:rFonts w:ascii="Times New Roman" w:hAnsi="Times New Roman"/>
          <w:sz w:val="20"/>
          <w:szCs w:val="20"/>
        </w:rPr>
        <w:t xml:space="preserve">Proof of </w:t>
      </w:r>
      <w:r w:rsidR="00C26EFB">
        <w:rPr>
          <w:rFonts w:ascii="Times New Roman" w:hAnsi="Times New Roman"/>
          <w:sz w:val="20"/>
          <w:szCs w:val="20"/>
        </w:rPr>
        <w:t xml:space="preserve">Jefferson County and Pennsylvania </w:t>
      </w:r>
      <w:r w:rsidR="00295B29" w:rsidRPr="00360F3F">
        <w:rPr>
          <w:rFonts w:ascii="Times New Roman" w:hAnsi="Times New Roman"/>
          <w:sz w:val="20"/>
          <w:szCs w:val="20"/>
        </w:rPr>
        <w:t>residency</w:t>
      </w:r>
      <w:bookmarkEnd w:id="1"/>
      <w:r w:rsidR="008A351A">
        <w:rPr>
          <w:rFonts w:ascii="Times New Roman" w:hAnsi="Times New Roman"/>
          <w:sz w:val="20"/>
          <w:szCs w:val="20"/>
        </w:rPr>
        <w:t xml:space="preserve"> (</w:t>
      </w:r>
      <w:r w:rsidR="00556203">
        <w:rPr>
          <w:rFonts w:ascii="Times New Roman" w:hAnsi="Times New Roman"/>
          <w:sz w:val="20"/>
          <w:szCs w:val="20"/>
        </w:rPr>
        <w:t>Driver’s License, State Issued ID Card, Three Utility bills in claimant’s name at residence.</w:t>
      </w:r>
    </w:p>
    <w:p w14:paraId="71E9821A" w14:textId="77777777" w:rsidR="00296D73" w:rsidRPr="00360F3F" w:rsidRDefault="00296D73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26311FA6" w14:textId="77777777" w:rsidR="00295B29" w:rsidRPr="00360F3F" w:rsidRDefault="00295B29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60F3F">
        <w:rPr>
          <w:rFonts w:ascii="Times New Roman" w:hAnsi="Times New Roman"/>
          <w:sz w:val="20"/>
          <w:szCs w:val="20"/>
        </w:rPr>
        <w:t xml:space="preserve">            </w:t>
      </w:r>
    </w:p>
    <w:p w14:paraId="71A0D414" w14:textId="1D9FA16A" w:rsidR="00296D73" w:rsidRDefault="00591772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A67C2FE" wp14:editId="69B042EB">
                <wp:simplePos x="0" y="0"/>
                <wp:positionH relativeFrom="column">
                  <wp:posOffset>9525</wp:posOffset>
                </wp:positionH>
                <wp:positionV relativeFrom="paragraph">
                  <wp:posOffset>126364</wp:posOffset>
                </wp:positionV>
                <wp:extent cx="2857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DD88E" id="Straight Connector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9.95pt" to="2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" strokecolor="windowText">
                <o:lock v:ext="edit" shapetype="f"/>
              </v:line>
            </w:pict>
          </mc:Fallback>
        </mc:AlternateContent>
      </w:r>
      <w:r w:rsidR="00295B29" w:rsidRPr="00360F3F">
        <w:rPr>
          <w:rFonts w:ascii="Times New Roman" w:hAnsi="Times New Roman"/>
          <w:sz w:val="20"/>
          <w:szCs w:val="20"/>
        </w:rPr>
        <w:t xml:space="preserve">           Marriage Certificate</w:t>
      </w:r>
    </w:p>
    <w:p w14:paraId="10002412" w14:textId="707481BB" w:rsidR="00556203" w:rsidRDefault="00556203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CC9E270" w14:textId="080098DD" w:rsidR="00556203" w:rsidRDefault="00556203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A6459E9" w14:textId="752C9B92" w:rsidR="00556203" w:rsidRDefault="00556203" w:rsidP="0055620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26DA41B9" wp14:editId="1E181646">
                <wp:simplePos x="0" y="0"/>
                <wp:positionH relativeFrom="column">
                  <wp:posOffset>9525</wp:posOffset>
                </wp:positionH>
                <wp:positionV relativeFrom="paragraph">
                  <wp:posOffset>126364</wp:posOffset>
                </wp:positionV>
                <wp:extent cx="28575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9EB64" id="Straight Connector 15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9.95pt" to="2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" strokecolor="windowText">
                <o:lock v:ext="edit" shapetype="f"/>
              </v:line>
            </w:pict>
          </mc:Fallback>
        </mc:AlternateContent>
      </w:r>
      <w:r w:rsidRPr="00360F3F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>Death</w:t>
      </w:r>
      <w:r w:rsidRPr="00360F3F">
        <w:rPr>
          <w:rFonts w:ascii="Times New Roman" w:hAnsi="Times New Roman"/>
          <w:sz w:val="20"/>
          <w:szCs w:val="20"/>
        </w:rPr>
        <w:t xml:space="preserve"> Certificate</w:t>
      </w:r>
      <w:r>
        <w:rPr>
          <w:rFonts w:ascii="Times New Roman" w:hAnsi="Times New Roman"/>
          <w:sz w:val="20"/>
          <w:szCs w:val="20"/>
        </w:rPr>
        <w:t xml:space="preserve"> (For Widow/Widower)</w:t>
      </w:r>
    </w:p>
    <w:p w14:paraId="19F51647" w14:textId="77777777" w:rsidR="00556203" w:rsidRPr="00360F3F" w:rsidRDefault="00556203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1F4F3BC" w14:textId="77777777" w:rsidR="00295B29" w:rsidRPr="00360F3F" w:rsidRDefault="00295B29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6D373F7F" w14:textId="477624A1" w:rsidR="00295B29" w:rsidRDefault="00591772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A041780" wp14:editId="7A065314">
                <wp:simplePos x="0" y="0"/>
                <wp:positionH relativeFrom="column">
                  <wp:posOffset>9525</wp:posOffset>
                </wp:positionH>
                <wp:positionV relativeFrom="paragraph">
                  <wp:posOffset>134619</wp:posOffset>
                </wp:positionV>
                <wp:extent cx="2857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68D71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0.6pt" to="23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" strokecolor="windowText">
                <o:lock v:ext="edit" shapetype="f"/>
              </v:line>
            </w:pict>
          </mc:Fallback>
        </mc:AlternateContent>
      </w:r>
      <w:r w:rsidR="00295B29" w:rsidRPr="00360F3F">
        <w:rPr>
          <w:rFonts w:ascii="Times New Roman" w:hAnsi="Times New Roman"/>
          <w:sz w:val="20"/>
          <w:szCs w:val="20"/>
        </w:rPr>
        <w:t xml:space="preserve">            </w:t>
      </w:r>
      <w:r w:rsidR="006F5899" w:rsidRPr="00360F3F">
        <w:rPr>
          <w:rFonts w:ascii="Times New Roman" w:hAnsi="Times New Roman"/>
          <w:sz w:val="20"/>
          <w:szCs w:val="20"/>
        </w:rPr>
        <w:t>Proof of Financial H</w:t>
      </w:r>
      <w:r w:rsidR="00295B29" w:rsidRPr="00360F3F">
        <w:rPr>
          <w:rFonts w:ascii="Times New Roman" w:hAnsi="Times New Roman"/>
          <w:sz w:val="20"/>
          <w:szCs w:val="20"/>
        </w:rPr>
        <w:t>ardship (estimates</w:t>
      </w:r>
      <w:r w:rsidR="008A351A">
        <w:rPr>
          <w:rFonts w:ascii="Times New Roman" w:hAnsi="Times New Roman"/>
          <w:sz w:val="20"/>
          <w:szCs w:val="20"/>
        </w:rPr>
        <w:t xml:space="preserve"> or invoice for essential repairs</w:t>
      </w:r>
      <w:r w:rsidR="00295B29" w:rsidRPr="00360F3F">
        <w:rPr>
          <w:rFonts w:ascii="Times New Roman" w:hAnsi="Times New Roman"/>
          <w:sz w:val="20"/>
          <w:szCs w:val="20"/>
        </w:rPr>
        <w:t>,</w:t>
      </w:r>
      <w:r w:rsidR="008A351A">
        <w:rPr>
          <w:rFonts w:ascii="Times New Roman" w:hAnsi="Times New Roman"/>
          <w:sz w:val="20"/>
          <w:szCs w:val="20"/>
        </w:rPr>
        <w:t xml:space="preserve"> funeral bill for spouse or qualifying dependent,</w:t>
      </w:r>
      <w:r w:rsidR="00295B29" w:rsidRPr="00360F3F">
        <w:rPr>
          <w:rFonts w:ascii="Times New Roman" w:hAnsi="Times New Roman"/>
          <w:sz w:val="20"/>
          <w:szCs w:val="20"/>
        </w:rPr>
        <w:t xml:space="preserve"> overdue bills, eviction notice, foreclosure notice,</w:t>
      </w:r>
      <w:r w:rsidR="008A351A">
        <w:rPr>
          <w:rFonts w:ascii="Times New Roman" w:hAnsi="Times New Roman"/>
          <w:sz w:val="20"/>
          <w:szCs w:val="20"/>
        </w:rPr>
        <w:t xml:space="preserve"> letter from employer of reason terminated or lay off, statement from Doctor if there is a temporary inability to work for health reasons, Pictures to show damage from catastrophic events, Notice of Financial Determination for unemployment,</w:t>
      </w:r>
      <w:r w:rsidR="00295B29" w:rsidRPr="00360F3F">
        <w:rPr>
          <w:rFonts w:ascii="Times New Roman" w:hAnsi="Times New Roman"/>
          <w:sz w:val="20"/>
          <w:szCs w:val="20"/>
        </w:rPr>
        <w:t xml:space="preserve"> etc.)</w:t>
      </w:r>
    </w:p>
    <w:p w14:paraId="7B8BE0EC" w14:textId="77777777" w:rsidR="00296D73" w:rsidRPr="00360F3F" w:rsidRDefault="00296D73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040AC41" w14:textId="77777777" w:rsidR="006F5899" w:rsidRPr="00360F3F" w:rsidRDefault="006F5899" w:rsidP="001004C6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C1D1075" w14:textId="77777777" w:rsidR="006F5899" w:rsidRDefault="00591772" w:rsidP="006F5899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5FAE0E57" wp14:editId="336904FC">
                <wp:simplePos x="0" y="0"/>
                <wp:positionH relativeFrom="column">
                  <wp:posOffset>9525</wp:posOffset>
                </wp:positionH>
                <wp:positionV relativeFrom="paragraph">
                  <wp:posOffset>137794</wp:posOffset>
                </wp:positionV>
                <wp:extent cx="2857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2C905"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0.85pt" to="23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" strokecolor="windowText">
                <o:lock v:ext="edit" shapetype="f"/>
              </v:line>
            </w:pict>
          </mc:Fallback>
        </mc:AlternateContent>
      </w:r>
      <w:r w:rsidR="006F5899" w:rsidRPr="00360F3F">
        <w:rPr>
          <w:rFonts w:ascii="Times New Roman" w:hAnsi="Times New Roman"/>
          <w:sz w:val="20"/>
          <w:szCs w:val="20"/>
        </w:rPr>
        <w:t xml:space="preserve">            Copies of Children’s Birth Certificates</w:t>
      </w:r>
      <w:r w:rsidR="00326597">
        <w:rPr>
          <w:rFonts w:ascii="Times New Roman" w:hAnsi="Times New Roman"/>
          <w:sz w:val="20"/>
          <w:szCs w:val="20"/>
        </w:rPr>
        <w:t xml:space="preserve"> (If needed) </w:t>
      </w:r>
    </w:p>
    <w:p w14:paraId="520D1FFC" w14:textId="77777777" w:rsidR="00296D73" w:rsidRPr="00360F3F" w:rsidRDefault="00296D73" w:rsidP="006F5899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5C90EB53" w14:textId="77777777" w:rsidR="00D40D9E" w:rsidRPr="00360F3F" w:rsidRDefault="00D40D9E" w:rsidP="006F5899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EA0B4C1" w14:textId="77777777" w:rsidR="00D40D9E" w:rsidRPr="00360F3F" w:rsidRDefault="00591772" w:rsidP="006F5899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EF1082B" wp14:editId="5FD3448B">
                <wp:simplePos x="0" y="0"/>
                <wp:positionH relativeFrom="column">
                  <wp:posOffset>9525</wp:posOffset>
                </wp:positionH>
                <wp:positionV relativeFrom="paragraph">
                  <wp:posOffset>128269</wp:posOffset>
                </wp:positionV>
                <wp:extent cx="2857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42D24" id="Straight Connector 8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0.1pt" to="2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" strokecolor="windowText">
                <o:lock v:ext="edit" shapetype="f"/>
              </v:line>
            </w:pict>
          </mc:Fallback>
        </mc:AlternateContent>
      </w:r>
      <w:r w:rsidR="00D40D9E" w:rsidRPr="00360F3F">
        <w:rPr>
          <w:rFonts w:ascii="Times New Roman" w:hAnsi="Times New Roman"/>
          <w:sz w:val="20"/>
          <w:szCs w:val="20"/>
        </w:rPr>
        <w:t xml:space="preserve">            Print out of most current bank statements (</w:t>
      </w:r>
      <w:r w:rsidR="00D40D9E" w:rsidRPr="00360F3F">
        <w:rPr>
          <w:rFonts w:ascii="Times New Roman" w:hAnsi="Times New Roman"/>
          <w:b/>
          <w:sz w:val="20"/>
          <w:szCs w:val="20"/>
        </w:rPr>
        <w:t>ALL</w:t>
      </w:r>
      <w:r w:rsidR="00D40D9E" w:rsidRPr="00360F3F">
        <w:rPr>
          <w:rFonts w:ascii="Times New Roman" w:hAnsi="Times New Roman"/>
          <w:sz w:val="20"/>
          <w:szCs w:val="20"/>
        </w:rPr>
        <w:t xml:space="preserve"> checking accounts &amp; all saving accounts) </w:t>
      </w:r>
    </w:p>
    <w:p w14:paraId="364335A4" w14:textId="61C8A1CC" w:rsidR="00D40D9E" w:rsidRPr="00360F3F" w:rsidRDefault="00D40D9E" w:rsidP="006F5899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60F3F">
        <w:rPr>
          <w:rFonts w:ascii="Times New Roman" w:hAnsi="Times New Roman"/>
          <w:sz w:val="20"/>
          <w:szCs w:val="20"/>
        </w:rPr>
        <w:t xml:space="preserve">            **Need to see all deposit &amp; debit transactions made in the last 2 </w:t>
      </w:r>
      <w:r w:rsidR="00556203" w:rsidRPr="00360F3F">
        <w:rPr>
          <w:rFonts w:ascii="Times New Roman" w:hAnsi="Times New Roman"/>
          <w:sz w:val="20"/>
          <w:szCs w:val="20"/>
        </w:rPr>
        <w:t>months. *</w:t>
      </w:r>
      <w:r w:rsidRPr="00360F3F">
        <w:rPr>
          <w:rFonts w:ascii="Times New Roman" w:hAnsi="Times New Roman"/>
          <w:sz w:val="20"/>
          <w:szCs w:val="20"/>
        </w:rPr>
        <w:t>*</w:t>
      </w:r>
    </w:p>
    <w:p w14:paraId="4B6DB323" w14:textId="77777777" w:rsidR="00D40D9E" w:rsidRPr="00360F3F" w:rsidRDefault="00D40D9E" w:rsidP="006F5899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A7E2865" w14:textId="77777777" w:rsidR="00D40D9E" w:rsidRDefault="00D40D9E" w:rsidP="006F58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64E08CFF" w14:textId="77777777" w:rsidR="00D40D9E" w:rsidRDefault="00D40D9E" w:rsidP="006F58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14:paraId="158DF878" w14:textId="77777777" w:rsidR="00D40D9E" w:rsidRPr="005F4AA3" w:rsidRDefault="00D40D9E" w:rsidP="006F58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szCs w:val="20"/>
        </w:rPr>
      </w:pPr>
    </w:p>
    <w:p w14:paraId="0281C14E" w14:textId="77777777" w:rsidR="00D40D9E" w:rsidRPr="005F4AA3" w:rsidRDefault="00D40D9E" w:rsidP="006F5899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  <w:b/>
          <w:sz w:val="20"/>
          <w:szCs w:val="20"/>
        </w:rPr>
      </w:pPr>
    </w:p>
    <w:p w14:paraId="46E1792B" w14:textId="77777777" w:rsidR="00295B29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F96A0D" wp14:editId="69666197">
                <wp:simplePos x="0" y="0"/>
                <wp:positionH relativeFrom="column">
                  <wp:posOffset>-38100</wp:posOffset>
                </wp:positionH>
                <wp:positionV relativeFrom="paragraph">
                  <wp:posOffset>-209550</wp:posOffset>
                </wp:positionV>
                <wp:extent cx="6067425" cy="47625"/>
                <wp:effectExtent l="0" t="0" r="28575" b="2857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D4257" id="Rectangle 26" o:spid="_x0000_s1026" style="position:absolute;margin-left:-3pt;margin-top:-16.5pt;width:477.75pt;height: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" fillcolor="windowText" strokecolor="windowText" strokeweight="2pt">
                <v:path arrowok="t"/>
              </v:rect>
            </w:pict>
          </mc:Fallback>
        </mc:AlternateContent>
      </w:r>
      <w:r w:rsidR="00D40D9E" w:rsidRPr="005F4AA3">
        <w:rPr>
          <w:rFonts w:ascii="Times New Roman" w:hAnsi="Times New Roman"/>
          <w:b/>
        </w:rPr>
        <w:t>SECTIO</w:t>
      </w:r>
      <w:r w:rsidR="00D40D9E" w:rsidRPr="006A7CF2">
        <w:rPr>
          <w:rFonts w:ascii="Times New Roman" w:hAnsi="Times New Roman"/>
          <w:b/>
        </w:rPr>
        <w:t>N I:</w:t>
      </w:r>
      <w:r w:rsidR="00D40D9E">
        <w:rPr>
          <w:rFonts w:ascii="TimesNewRomanPSMT" w:hAnsi="TimesNewRomanPSMT" w:cs="TimesNewRomanPSMT"/>
        </w:rPr>
        <w:t xml:space="preserve"> </w:t>
      </w:r>
      <w:r w:rsidR="00D40D9E" w:rsidRPr="00D40D9E">
        <w:rPr>
          <w:rFonts w:ascii="Times New Roman" w:hAnsi="Times New Roman"/>
          <w:b/>
          <w:bCs/>
        </w:rPr>
        <w:t xml:space="preserve">VETERAN’S PERSONAL INFORMATION </w:t>
      </w:r>
    </w:p>
    <w:p w14:paraId="52F24A6D" w14:textId="77777777" w:rsidR="00D40D9E" w:rsidRDefault="00D40D9E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41E2658" w14:textId="77777777" w:rsidR="00D40D9E" w:rsidRPr="00E46DFA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7BADB23" wp14:editId="76759C29">
                <wp:simplePos x="0" y="0"/>
                <wp:positionH relativeFrom="column">
                  <wp:posOffset>790575</wp:posOffset>
                </wp:positionH>
                <wp:positionV relativeFrom="paragraph">
                  <wp:posOffset>182879</wp:posOffset>
                </wp:positionV>
                <wp:extent cx="35052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E808" id="Straight Connector 9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25pt,14.4pt" to="338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" strokecolor="black [3213]">
                <o:lock v:ext="edit" shapetype="f"/>
              </v:line>
            </w:pict>
          </mc:Fallback>
        </mc:AlternateContent>
      </w:r>
      <w:r w:rsidR="00D40D9E" w:rsidRPr="00E46DFA">
        <w:rPr>
          <w:rFonts w:ascii="Times New Roman" w:hAnsi="Times New Roman"/>
          <w:bCs/>
        </w:rPr>
        <w:t xml:space="preserve">Full Name: </w:t>
      </w:r>
    </w:p>
    <w:p w14:paraId="03B1C348" w14:textId="77777777" w:rsidR="00D40D9E" w:rsidRPr="00E46DFA" w:rsidRDefault="00D40D9E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559D554E" w14:textId="77777777" w:rsidR="001208B4" w:rsidRDefault="00D40D9E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E46DFA">
        <w:rPr>
          <w:rFonts w:ascii="Times New Roman" w:hAnsi="Times New Roman"/>
          <w:bCs/>
        </w:rPr>
        <w:t xml:space="preserve">Social Security Number:    </w:t>
      </w:r>
    </w:p>
    <w:p w14:paraId="0FDE7B5D" w14:textId="77777777" w:rsidR="00D40D9E" w:rsidRPr="00E46DFA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8F4D7EB" wp14:editId="040C1224">
                <wp:simplePos x="0" y="0"/>
                <wp:positionH relativeFrom="column">
                  <wp:posOffset>1647825</wp:posOffset>
                </wp:positionH>
                <wp:positionV relativeFrom="paragraph">
                  <wp:posOffset>19049</wp:posOffset>
                </wp:positionV>
                <wp:extent cx="2171700" cy="0"/>
                <wp:effectExtent l="0" t="0" r="190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9E97E" id="Straight Connector 1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75pt,1.5pt" to="30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" strokecolor="black [3213]">
                <o:lock v:ext="edit" shapetype="f"/>
              </v:line>
            </w:pict>
          </mc:Fallback>
        </mc:AlternateContent>
      </w:r>
    </w:p>
    <w:p w14:paraId="652F5315" w14:textId="77777777" w:rsidR="00D40D9E" w:rsidRPr="00E46DFA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E20924B" wp14:editId="22992F53">
                <wp:simplePos x="0" y="0"/>
                <wp:positionH relativeFrom="column">
                  <wp:posOffset>1600200</wp:posOffset>
                </wp:positionH>
                <wp:positionV relativeFrom="paragraph">
                  <wp:posOffset>167639</wp:posOffset>
                </wp:positionV>
                <wp:extent cx="2219325" cy="0"/>
                <wp:effectExtent l="0" t="0" r="2857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58CC9E" id="Straight Connector 12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26pt,13.2pt" to="30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" strokecolor="black [3213]">
                <o:lock v:ext="edit" shapetype="f"/>
              </v:line>
            </w:pict>
          </mc:Fallback>
        </mc:AlternateContent>
      </w:r>
      <w:r w:rsidR="00D40D9E" w:rsidRPr="00E46DFA">
        <w:rPr>
          <w:rFonts w:ascii="Times New Roman" w:hAnsi="Times New Roman"/>
          <w:bCs/>
        </w:rPr>
        <w:t xml:space="preserve">DOB (DD/MM/YYYY): </w:t>
      </w:r>
      <w:r w:rsidR="001208B4">
        <w:rPr>
          <w:rFonts w:ascii="Times New Roman" w:hAnsi="Times New Roman"/>
          <w:bCs/>
        </w:rPr>
        <w:tab/>
      </w:r>
    </w:p>
    <w:p w14:paraId="63934496" w14:textId="77777777" w:rsidR="00D40D9E" w:rsidRPr="00E46DFA" w:rsidRDefault="00D40D9E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23BB2747" w14:textId="77777777" w:rsidR="00D40D9E" w:rsidRPr="00E46DFA" w:rsidRDefault="00032924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Complete </w:t>
      </w:r>
      <w:r w:rsidR="00D40D9E" w:rsidRPr="00E46DFA">
        <w:rPr>
          <w:rFonts w:ascii="Times New Roman" w:hAnsi="Times New Roman"/>
          <w:bCs/>
        </w:rPr>
        <w:t>Mailing Address:</w:t>
      </w:r>
      <w:r w:rsidR="001208B4">
        <w:rPr>
          <w:rFonts w:ascii="Times New Roman" w:hAnsi="Times New Roman"/>
          <w:bCs/>
        </w:rPr>
        <w:t xml:space="preserve"> </w:t>
      </w:r>
    </w:p>
    <w:p w14:paraId="5DDEA123" w14:textId="77777777" w:rsidR="00D40D9E" w:rsidRPr="00E46DFA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9B94217" wp14:editId="03295C61">
                <wp:simplePos x="0" y="0"/>
                <wp:positionH relativeFrom="column">
                  <wp:posOffset>1743075</wp:posOffset>
                </wp:positionH>
                <wp:positionV relativeFrom="paragraph">
                  <wp:posOffset>9524</wp:posOffset>
                </wp:positionV>
                <wp:extent cx="405765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8A46C" id="Straight Connector 10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25pt,.75pt" to="456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" strokecolor="black [3213]">
                <o:lock v:ext="edit" shapetype="f"/>
              </v:line>
            </w:pict>
          </mc:Fallback>
        </mc:AlternateContent>
      </w:r>
    </w:p>
    <w:p w14:paraId="40D8AD75" w14:textId="77777777" w:rsidR="00D40D9E" w:rsidRPr="00E46DFA" w:rsidRDefault="00091196" w:rsidP="006A7CF2">
      <w:pPr>
        <w:tabs>
          <w:tab w:val="left" w:pos="630"/>
          <w:tab w:val="left" w:pos="4410"/>
          <w:tab w:val="left" w:pos="450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E46DFA">
        <w:rPr>
          <w:rFonts w:ascii="Times New Roman" w:hAnsi="Times New Roman"/>
          <w:bCs/>
        </w:rPr>
        <w:t xml:space="preserve">                                                               </w:t>
      </w:r>
    </w:p>
    <w:p w14:paraId="53833101" w14:textId="77777777" w:rsidR="00091196" w:rsidRPr="00E46DFA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64C9978E" wp14:editId="24C803C6">
                <wp:simplePos x="0" y="0"/>
                <wp:positionH relativeFrom="column">
                  <wp:posOffset>28575</wp:posOffset>
                </wp:positionH>
                <wp:positionV relativeFrom="paragraph">
                  <wp:posOffset>3174</wp:posOffset>
                </wp:positionV>
                <wp:extent cx="5772150" cy="0"/>
                <wp:effectExtent l="0" t="0" r="1905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C3341" id="Straight Connector 13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.25pt" to="456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14:paraId="6AFBC27C" w14:textId="77777777" w:rsidR="00091196" w:rsidRPr="00E46DFA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457D9A" wp14:editId="0CF0390B">
                <wp:simplePos x="0" y="0"/>
                <wp:positionH relativeFrom="column">
                  <wp:posOffset>4505325</wp:posOffset>
                </wp:positionH>
                <wp:positionV relativeFrom="paragraph">
                  <wp:posOffset>11430</wp:posOffset>
                </wp:positionV>
                <wp:extent cx="161925" cy="133350"/>
                <wp:effectExtent l="0" t="0" r="2857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97129" id="Rectangle 17" o:spid="_x0000_s1026" style="position:absolute;margin-left:354.75pt;margin-top:.9pt;width:12.7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" filled="f" strokecolor="windowText">
                <v:path arrowok="t"/>
              </v:rect>
            </w:pict>
          </mc:Fallback>
        </mc:AlternateContent>
      </w: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90208" wp14:editId="185FDF1A">
                <wp:simplePos x="0" y="0"/>
                <wp:positionH relativeFrom="column">
                  <wp:posOffset>3724275</wp:posOffset>
                </wp:positionH>
                <wp:positionV relativeFrom="paragraph">
                  <wp:posOffset>11430</wp:posOffset>
                </wp:positionV>
                <wp:extent cx="161925" cy="133350"/>
                <wp:effectExtent l="0" t="0" r="28575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E8E39" id="Rectangle 16" o:spid="_x0000_s1026" style="position:absolute;margin-left:293.25pt;margin-top:.9pt;width:12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" filled="f" strokecolor="black [3213]">
                <v:path arrowok="t"/>
              </v:rect>
            </w:pict>
          </mc:Fallback>
        </mc:AlternateContent>
      </w:r>
      <w:r w:rsidR="00091196" w:rsidRPr="00E46DFA">
        <w:rPr>
          <w:rFonts w:ascii="Times New Roman" w:hAnsi="Times New Roman"/>
          <w:bCs/>
        </w:rPr>
        <w:t xml:space="preserve">County:  </w:t>
      </w:r>
      <w:r w:rsidR="00CA74B1">
        <w:rPr>
          <w:rFonts w:ascii="Times New Roman" w:hAnsi="Times New Roman"/>
          <w:bCs/>
          <w:u w:val="single"/>
        </w:rPr>
        <w:t>JEFFERSON</w:t>
      </w:r>
      <w:r w:rsidR="00091196" w:rsidRPr="00E46DFA">
        <w:rPr>
          <w:rFonts w:ascii="Times New Roman" w:hAnsi="Times New Roman"/>
          <w:bCs/>
        </w:rPr>
        <w:t xml:space="preserve">                   Legal Resident of PA?         </w:t>
      </w:r>
      <w:r w:rsidR="00E46DFA">
        <w:rPr>
          <w:rFonts w:ascii="Times New Roman" w:hAnsi="Times New Roman"/>
          <w:bCs/>
        </w:rPr>
        <w:t xml:space="preserve">     </w:t>
      </w:r>
      <w:r w:rsidR="00091196" w:rsidRPr="00E46DFA">
        <w:rPr>
          <w:rFonts w:ascii="Times New Roman" w:hAnsi="Times New Roman"/>
          <w:bCs/>
        </w:rPr>
        <w:t>YES             NO</w:t>
      </w:r>
    </w:p>
    <w:p w14:paraId="5761080E" w14:textId="77777777" w:rsidR="00091196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FE9507" wp14:editId="31A80A4E">
                <wp:simplePos x="0" y="0"/>
                <wp:positionH relativeFrom="column">
                  <wp:posOffset>-38100</wp:posOffset>
                </wp:positionH>
                <wp:positionV relativeFrom="paragraph">
                  <wp:posOffset>93345</wp:posOffset>
                </wp:positionV>
                <wp:extent cx="6067425" cy="47625"/>
                <wp:effectExtent l="0" t="0" r="28575" b="2857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8F639" id="Rectangle 25" o:spid="_x0000_s1026" style="position:absolute;margin-left:-3pt;margin-top:7.35pt;width:477.75pt;height: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" fillcolor="black [3213]" strokecolor="black [3213]" strokeweight="2pt">
                <v:path arrowok="t"/>
              </v:rect>
            </w:pict>
          </mc:Fallback>
        </mc:AlternateContent>
      </w:r>
    </w:p>
    <w:p w14:paraId="407EE86A" w14:textId="77777777" w:rsidR="006A7CF2" w:rsidRDefault="006A7CF2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5FA6F07D" w14:textId="77777777" w:rsidR="006A7CF2" w:rsidRDefault="006A7CF2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SECTION II: DEPENDENT’S INFORMATION</w:t>
      </w:r>
    </w:p>
    <w:p w14:paraId="2264DE47" w14:textId="77777777" w:rsidR="006A7CF2" w:rsidRDefault="006A7CF2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12B00EBB" w14:textId="77777777" w:rsidR="00091196" w:rsidRPr="00E46DFA" w:rsidRDefault="00091196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E46DFA">
        <w:rPr>
          <w:rFonts w:ascii="Times New Roman" w:hAnsi="Times New Roman"/>
          <w:bCs/>
        </w:rPr>
        <w:t>Number of Dependents living in Household?</w:t>
      </w:r>
      <w:r w:rsidR="001208B4">
        <w:rPr>
          <w:rFonts w:ascii="Times New Roman" w:hAnsi="Times New Roman"/>
          <w:bCs/>
        </w:rPr>
        <w:t xml:space="preserve">         </w:t>
      </w:r>
    </w:p>
    <w:p w14:paraId="0731D39C" w14:textId="77777777" w:rsidR="00091196" w:rsidRPr="00E46DFA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16A0273C" wp14:editId="190DD48F">
                <wp:simplePos x="0" y="0"/>
                <wp:positionH relativeFrom="column">
                  <wp:posOffset>2828925</wp:posOffset>
                </wp:positionH>
                <wp:positionV relativeFrom="paragraph">
                  <wp:posOffset>-5716</wp:posOffset>
                </wp:positionV>
                <wp:extent cx="742950" cy="0"/>
                <wp:effectExtent l="0" t="0" r="1905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3862F" id="Straight Connector 18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2.75pt,-.45pt" to="281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" strokecolor="black [3213]">
                <o:lock v:ext="edit" shapetype="f"/>
              </v:line>
            </w:pict>
          </mc:Fallback>
        </mc:AlternateContent>
      </w:r>
    </w:p>
    <w:p w14:paraId="1D8FB994" w14:textId="024465A1" w:rsidR="00091196" w:rsidRPr="006A7CF2" w:rsidRDefault="00091196" w:rsidP="00D40D9E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E46DFA">
        <w:rPr>
          <w:rFonts w:ascii="Times New Roman" w:hAnsi="Times New Roman"/>
        </w:rPr>
        <w:t>Full Name of Dependents</w:t>
      </w:r>
      <w:r w:rsidR="006A7CF2" w:rsidRPr="00E46DFA">
        <w:rPr>
          <w:rFonts w:ascii="Times New Roman" w:hAnsi="Times New Roman"/>
        </w:rPr>
        <w:t xml:space="preserve"> &amp; Relationship to Veteran</w:t>
      </w:r>
      <w:r w:rsidR="00C34DD6">
        <w:rPr>
          <w:rFonts w:ascii="Times New Roman" w:hAnsi="Times New Roman"/>
        </w:rPr>
        <w:t xml:space="preserve"> &amp; Date of Birth</w:t>
      </w:r>
      <w:r w:rsidRPr="00E46DFA">
        <w:rPr>
          <w:rFonts w:ascii="Times New Roman" w:hAnsi="Times New Roman"/>
        </w:rPr>
        <w:t>:</w:t>
      </w:r>
    </w:p>
    <w:p w14:paraId="2DCF1532" w14:textId="77777777" w:rsidR="00091196" w:rsidRDefault="00D52D4E" w:rsidP="00D40D9E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</w:t>
      </w:r>
    </w:p>
    <w:p w14:paraId="7C6CDC01" w14:textId="77777777" w:rsidR="00091196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42A0286C" wp14:editId="153B9319">
                <wp:simplePos x="0" y="0"/>
                <wp:positionH relativeFrom="column">
                  <wp:posOffset>28575</wp:posOffset>
                </wp:positionH>
                <wp:positionV relativeFrom="paragraph">
                  <wp:posOffset>139064</wp:posOffset>
                </wp:positionV>
                <wp:extent cx="577215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524D" id="Straight Connector 19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10.95pt" to="456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7740FF15" w14:textId="77777777" w:rsidR="00091196" w:rsidRDefault="00091196" w:rsidP="00D40D9E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1386B80D" w14:textId="77777777" w:rsidR="00091196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2986F416" wp14:editId="394EA6D7">
                <wp:simplePos x="0" y="0"/>
                <wp:positionH relativeFrom="column">
                  <wp:posOffset>28575</wp:posOffset>
                </wp:positionH>
                <wp:positionV relativeFrom="paragraph">
                  <wp:posOffset>74929</wp:posOffset>
                </wp:positionV>
                <wp:extent cx="577215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C8875" id="Straight Connector 20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5.9pt" to="456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324F8219" w14:textId="77777777" w:rsidR="0026749B" w:rsidRDefault="0026749B" w:rsidP="00743790">
      <w:pPr>
        <w:tabs>
          <w:tab w:val="left" w:pos="0"/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F3EB57A" w14:textId="77777777" w:rsidR="00743790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19635E73" wp14:editId="142B1B2D">
                <wp:simplePos x="0" y="0"/>
                <wp:positionH relativeFrom="column">
                  <wp:posOffset>28575</wp:posOffset>
                </wp:positionH>
                <wp:positionV relativeFrom="paragraph">
                  <wp:posOffset>29209</wp:posOffset>
                </wp:positionV>
                <wp:extent cx="577215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B4FB1" id="Straight Connector 21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2.3pt" to="456.7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13C4CC3C" w14:textId="77777777" w:rsidR="00743790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54BE4611" wp14:editId="2292E746">
                <wp:simplePos x="0" y="0"/>
                <wp:positionH relativeFrom="column">
                  <wp:posOffset>28575</wp:posOffset>
                </wp:positionH>
                <wp:positionV relativeFrom="paragraph">
                  <wp:posOffset>171449</wp:posOffset>
                </wp:positionV>
                <wp:extent cx="577215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C52C" id="Straight Connector 22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13.5pt" to="45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" strokecolor="windowText">
                <o:lock v:ext="edit" shapetype="f"/>
              </v:line>
            </w:pict>
          </mc:Fallback>
        </mc:AlternateContent>
      </w:r>
    </w:p>
    <w:p w14:paraId="7FDBD523" w14:textId="77777777" w:rsidR="00743790" w:rsidRDefault="00743790" w:rsidP="00D40D9E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14:paraId="2F8C9A86" w14:textId="77777777" w:rsidR="00360F3F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8BF2DE3" wp14:editId="595045EA">
                <wp:simplePos x="0" y="0"/>
                <wp:positionH relativeFrom="column">
                  <wp:posOffset>28575</wp:posOffset>
                </wp:positionH>
                <wp:positionV relativeFrom="paragraph">
                  <wp:posOffset>106679</wp:posOffset>
                </wp:positionV>
                <wp:extent cx="5772150" cy="0"/>
                <wp:effectExtent l="0" t="0" r="1905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D3E21" id="Straight Connector 23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.25pt,8.4pt" to="456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" strokecolor="windowText">
                <o:lock v:ext="edit" shapetype="f"/>
              </v:line>
            </w:pict>
          </mc:Fallback>
        </mc:AlternateContent>
      </w:r>
    </w:p>
    <w:p w14:paraId="4010D56E" w14:textId="77777777" w:rsidR="00360F3F" w:rsidRDefault="00360F3F" w:rsidP="00D40D9E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0D8B320" w14:textId="77777777" w:rsidR="001A38B7" w:rsidRDefault="00591772" w:rsidP="00D40D9E">
      <w:pPr>
        <w:tabs>
          <w:tab w:val="left" w:pos="63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9703F0" wp14:editId="777EF789">
                <wp:simplePos x="0" y="0"/>
                <wp:positionH relativeFrom="column">
                  <wp:posOffset>-38100</wp:posOffset>
                </wp:positionH>
                <wp:positionV relativeFrom="paragraph">
                  <wp:posOffset>115570</wp:posOffset>
                </wp:positionV>
                <wp:extent cx="6067425" cy="47625"/>
                <wp:effectExtent l="0" t="0" r="28575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A3BAA" id="Rectangle 28" o:spid="_x0000_s1026" style="position:absolute;margin-left:-3pt;margin-top:9.1pt;width:477.75pt;height: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" fillcolor="windowText" strokecolor="windowText" strokeweight="2pt">
                <v:path arrowok="t"/>
              </v:rect>
            </w:pict>
          </mc:Fallback>
        </mc:AlternateContent>
      </w:r>
    </w:p>
    <w:p w14:paraId="745CCE7B" w14:textId="77777777" w:rsidR="001A38B7" w:rsidRDefault="001A38B7" w:rsidP="001A38B7">
      <w:pPr>
        <w:pStyle w:val="Default"/>
      </w:pPr>
    </w:p>
    <w:p w14:paraId="405D7656" w14:textId="77777777" w:rsidR="00556203" w:rsidRDefault="00556203" w:rsidP="001A38B7">
      <w:pPr>
        <w:pStyle w:val="Default"/>
        <w:spacing w:after="200"/>
        <w:rPr>
          <w:rFonts w:ascii="Times New Roman" w:hAnsi="Times New Roman" w:cs="Times New Roman"/>
          <w:b/>
          <w:bCs/>
        </w:rPr>
      </w:pPr>
    </w:p>
    <w:p w14:paraId="59E01BD3" w14:textId="77777777" w:rsidR="00556203" w:rsidRDefault="00556203" w:rsidP="001A38B7">
      <w:pPr>
        <w:pStyle w:val="Default"/>
        <w:spacing w:after="200"/>
        <w:rPr>
          <w:rFonts w:ascii="Times New Roman" w:hAnsi="Times New Roman" w:cs="Times New Roman"/>
          <w:b/>
          <w:bCs/>
        </w:rPr>
      </w:pPr>
    </w:p>
    <w:p w14:paraId="276A2831" w14:textId="5C91A126" w:rsidR="001A38B7" w:rsidRPr="001A38B7" w:rsidRDefault="001A38B7" w:rsidP="001A38B7">
      <w:pPr>
        <w:pStyle w:val="Default"/>
        <w:spacing w:after="200"/>
        <w:rPr>
          <w:rFonts w:ascii="Times New Roman" w:hAnsi="Times New Roman" w:cs="Times New Roman"/>
        </w:rPr>
      </w:pPr>
      <w:r w:rsidRPr="001A38B7">
        <w:rPr>
          <w:rFonts w:ascii="Times New Roman" w:hAnsi="Times New Roman" w:cs="Times New Roman"/>
          <w:b/>
          <w:bCs/>
        </w:rPr>
        <w:lastRenderedPageBreak/>
        <w:t xml:space="preserve">SECTION III: MILITARY INFORMATION </w:t>
      </w:r>
    </w:p>
    <w:p w14:paraId="2E949BAB" w14:textId="77777777" w:rsidR="001A38B7" w:rsidRPr="001A38B7" w:rsidRDefault="00591772" w:rsidP="001A38B7">
      <w:pPr>
        <w:pStyle w:val="Default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5CEB2B98" wp14:editId="44F4448E">
                <wp:simplePos x="0" y="0"/>
                <wp:positionH relativeFrom="column">
                  <wp:posOffset>1171575</wp:posOffset>
                </wp:positionH>
                <wp:positionV relativeFrom="paragraph">
                  <wp:posOffset>180339</wp:posOffset>
                </wp:positionV>
                <wp:extent cx="2162175" cy="0"/>
                <wp:effectExtent l="0" t="0" r="2857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32CF8" id="Straight Connector 30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2.25pt,14.2pt" to="26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hAnsi="Times New Roman" w:cs="Times New Roman"/>
        </w:rPr>
        <w:t>Branch of Service:</w:t>
      </w:r>
    </w:p>
    <w:p w14:paraId="1624CDFC" w14:textId="77777777" w:rsidR="001A38B7" w:rsidRPr="001A38B7" w:rsidRDefault="00591772" w:rsidP="001A38B7">
      <w:pPr>
        <w:pStyle w:val="Default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69F6C95C" wp14:editId="3B97BD17">
                <wp:simplePos x="0" y="0"/>
                <wp:positionH relativeFrom="column">
                  <wp:posOffset>2828925</wp:posOffset>
                </wp:positionH>
                <wp:positionV relativeFrom="paragraph">
                  <wp:posOffset>192404</wp:posOffset>
                </wp:positionV>
                <wp:extent cx="1333500" cy="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56365" id="Straight Connector 32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22.75pt,15.15pt" to="327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" strokecolor="black [3213]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hAnsi="Times New Roman" w:cs="Times New Roman"/>
        </w:rPr>
        <w:t>Date of Entry into Servi</w:t>
      </w:r>
      <w:r w:rsidR="001A38B7">
        <w:rPr>
          <w:rFonts w:ascii="Times New Roman" w:hAnsi="Times New Roman" w:cs="Times New Roman"/>
        </w:rPr>
        <w:t xml:space="preserve">ce (MM/DD/YYYY): </w:t>
      </w:r>
      <w:r w:rsidR="001A38B7" w:rsidRPr="001A38B7">
        <w:rPr>
          <w:rFonts w:ascii="Times New Roman" w:hAnsi="Times New Roman" w:cs="Times New Roman"/>
        </w:rPr>
        <w:t xml:space="preserve"> </w:t>
      </w:r>
    </w:p>
    <w:p w14:paraId="1CFEEE60" w14:textId="77777777" w:rsidR="001A38B7" w:rsidRPr="001A38B7" w:rsidRDefault="00591772" w:rsidP="001A38B7">
      <w:pPr>
        <w:pStyle w:val="Default"/>
        <w:spacing w:after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473E000F" wp14:editId="30951E16">
                <wp:simplePos x="0" y="0"/>
                <wp:positionH relativeFrom="column">
                  <wp:posOffset>2305050</wp:posOffset>
                </wp:positionH>
                <wp:positionV relativeFrom="paragraph">
                  <wp:posOffset>194944</wp:posOffset>
                </wp:positionV>
                <wp:extent cx="13335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F45E45" id="Straight Connector 33" o:spid="_x0000_s1026" style="position:absolute;flip:y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1.5pt,15.35pt" to="286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hAnsi="Times New Roman" w:cs="Times New Roman"/>
        </w:rPr>
        <w:t>Dat</w:t>
      </w:r>
      <w:r w:rsidR="001A38B7">
        <w:rPr>
          <w:rFonts w:ascii="Times New Roman" w:hAnsi="Times New Roman" w:cs="Times New Roman"/>
        </w:rPr>
        <w:t xml:space="preserve">e of Discharge (MM/DD/YYYY): </w:t>
      </w:r>
      <w:r w:rsidR="001A38B7" w:rsidRPr="001A38B7">
        <w:rPr>
          <w:rFonts w:ascii="Times New Roman" w:hAnsi="Times New Roman" w:cs="Times New Roman"/>
        </w:rPr>
        <w:t xml:space="preserve"> </w:t>
      </w:r>
    </w:p>
    <w:p w14:paraId="7B0BAAB2" w14:textId="77777777" w:rsidR="001A38B7" w:rsidRPr="001A38B7" w:rsidRDefault="001A38B7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 w:rsidRPr="001A38B7">
        <w:rPr>
          <w:rFonts w:ascii="Times New Roman" w:hAnsi="Times New Roman" w:cs="Times New Roman"/>
        </w:rPr>
        <w:t xml:space="preserve">Were you discharged under honorable conditions (check one)? </w:t>
      </w:r>
      <w:r w:rsidRPr="001A38B7">
        <w:rPr>
          <w:rFonts w:ascii="MS Mincho" w:eastAsia="MS Mincho" w:hAnsi="MS Mincho" w:cs="MS Mincho" w:hint="eastAsia"/>
        </w:rPr>
        <w:t>☐</w:t>
      </w:r>
      <w:r w:rsidRPr="001A38B7">
        <w:rPr>
          <w:rFonts w:ascii="Times New Roman" w:eastAsia="MS Mincho" w:hAnsi="Times New Roman" w:cs="Times New Roman"/>
        </w:rPr>
        <w:t xml:space="preserve">YES </w:t>
      </w:r>
      <w:r w:rsidRPr="001A38B7">
        <w:rPr>
          <w:rFonts w:ascii="MS Mincho" w:eastAsia="MS Mincho" w:hAnsi="MS Mincho" w:cs="MS Mincho" w:hint="eastAsia"/>
        </w:rPr>
        <w:t>☐</w:t>
      </w:r>
      <w:r w:rsidRPr="001A38B7">
        <w:rPr>
          <w:rFonts w:ascii="Times New Roman" w:eastAsia="MS Mincho" w:hAnsi="Times New Roman" w:cs="Times New Roman"/>
        </w:rPr>
        <w:t xml:space="preserve">NO </w:t>
      </w:r>
    </w:p>
    <w:p w14:paraId="09A055FE" w14:textId="77777777" w:rsidR="001A38B7" w:rsidRPr="001A38B7" w:rsidRDefault="001A38B7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 w:rsidRPr="001A38B7">
        <w:rPr>
          <w:rFonts w:ascii="Times New Roman" w:eastAsia="MS Mincho" w:hAnsi="Times New Roman" w:cs="Times New Roman"/>
        </w:rPr>
        <w:t xml:space="preserve">Do you have a physical disability? </w:t>
      </w:r>
      <w:r w:rsidRPr="001A38B7">
        <w:rPr>
          <w:rFonts w:ascii="MS Mincho" w:eastAsia="MS Mincho" w:hAnsi="MS Mincho" w:cs="MS Mincho" w:hint="eastAsia"/>
        </w:rPr>
        <w:t>☐</w:t>
      </w:r>
      <w:r w:rsidRPr="001A38B7">
        <w:rPr>
          <w:rFonts w:ascii="Times New Roman" w:eastAsia="MS Mincho" w:hAnsi="Times New Roman" w:cs="Times New Roman"/>
        </w:rPr>
        <w:t xml:space="preserve">YES </w:t>
      </w:r>
      <w:r w:rsidRPr="001A38B7">
        <w:rPr>
          <w:rFonts w:ascii="MS Mincho" w:eastAsia="MS Mincho" w:hAnsi="MS Mincho" w:cs="MS Mincho" w:hint="eastAsia"/>
        </w:rPr>
        <w:t>☐</w:t>
      </w:r>
      <w:r w:rsidRPr="001A38B7">
        <w:rPr>
          <w:rFonts w:ascii="Times New Roman" w:eastAsia="MS Mincho" w:hAnsi="Times New Roman" w:cs="Times New Roman"/>
        </w:rPr>
        <w:t xml:space="preserve">NO </w:t>
      </w:r>
    </w:p>
    <w:p w14:paraId="670FB754" w14:textId="77777777" w:rsidR="001A38B7" w:rsidRPr="001A38B7" w:rsidRDefault="001A38B7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 w:rsidRPr="001A38B7">
        <w:rPr>
          <w:rFonts w:ascii="Times New Roman" w:eastAsia="MS Mincho" w:hAnsi="Times New Roman" w:cs="Times New Roman"/>
        </w:rPr>
        <w:t xml:space="preserve">If YES, is it a service-connected disability (check one)? </w:t>
      </w:r>
      <w:r w:rsidRPr="001A38B7">
        <w:rPr>
          <w:rFonts w:ascii="MS Mincho" w:eastAsia="MS Mincho" w:hAnsi="MS Mincho" w:cs="MS Mincho" w:hint="eastAsia"/>
        </w:rPr>
        <w:t>☐</w:t>
      </w:r>
      <w:r w:rsidRPr="001A38B7">
        <w:rPr>
          <w:rFonts w:ascii="Times New Roman" w:eastAsia="MS Mincho" w:hAnsi="Times New Roman" w:cs="Times New Roman"/>
        </w:rPr>
        <w:t xml:space="preserve">YES </w:t>
      </w:r>
      <w:r w:rsidRPr="001A38B7">
        <w:rPr>
          <w:rFonts w:ascii="MS Mincho" w:eastAsia="MS Mincho" w:hAnsi="MS Mincho" w:cs="MS Mincho" w:hint="eastAsia"/>
        </w:rPr>
        <w:t>☐</w:t>
      </w:r>
      <w:r w:rsidRPr="001A38B7">
        <w:rPr>
          <w:rFonts w:ascii="Times New Roman" w:eastAsia="MS Mincho" w:hAnsi="Times New Roman" w:cs="Times New Roman"/>
        </w:rPr>
        <w:t xml:space="preserve">NO </w:t>
      </w:r>
    </w:p>
    <w:p w14:paraId="60F90B59" w14:textId="77777777" w:rsidR="001A38B7" w:rsidRDefault="00591772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63AFF547" wp14:editId="706182FA">
                <wp:simplePos x="0" y="0"/>
                <wp:positionH relativeFrom="column">
                  <wp:posOffset>4648200</wp:posOffset>
                </wp:positionH>
                <wp:positionV relativeFrom="paragraph">
                  <wp:posOffset>149859</wp:posOffset>
                </wp:positionV>
                <wp:extent cx="3429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6E0E" id="Straight Connector 29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66pt,11.8pt" to="39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" strokecolor="black [3213]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/>
        </w:rPr>
        <w:t>If YES, what is your US Department of Veterans Affairs Disability Rating?</w:t>
      </w:r>
      <w:r w:rsidR="001A38B7">
        <w:rPr>
          <w:rFonts w:ascii="Times New Roman" w:eastAsia="MS Mincho" w:hAnsi="Times New Roman"/>
        </w:rPr>
        <w:t xml:space="preserve">          </w:t>
      </w:r>
      <w:r w:rsidR="001A38B7" w:rsidRPr="001A38B7">
        <w:rPr>
          <w:rFonts w:ascii="Times New Roman" w:eastAsia="MS Mincho" w:hAnsi="Times New Roman"/>
        </w:rPr>
        <w:t xml:space="preserve"> %</w:t>
      </w:r>
    </w:p>
    <w:p w14:paraId="4D353C82" w14:textId="77777777" w:rsidR="00296D73" w:rsidRDefault="00296D7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eastAsia="MS Mincho" w:hAnsi="Times New Roman"/>
        </w:rPr>
      </w:pPr>
    </w:p>
    <w:p w14:paraId="0E5F25A4" w14:textId="77777777" w:rsidR="001A38B7" w:rsidRDefault="00591772" w:rsidP="001A38B7">
      <w:pPr>
        <w:pStyle w:val="Default"/>
        <w:spacing w:after="200"/>
        <w:rPr>
          <w:rFonts w:ascii="Times New Roman" w:eastAsia="MS Mincho" w:hAnsi="Times New Roman" w:cs="Times New Roman"/>
          <w:color w:val="auto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EA9705" wp14:editId="2DB091BB">
                <wp:simplePos x="0" y="0"/>
                <wp:positionH relativeFrom="column">
                  <wp:posOffset>-200025</wp:posOffset>
                </wp:positionH>
                <wp:positionV relativeFrom="paragraph">
                  <wp:posOffset>104775</wp:posOffset>
                </wp:positionV>
                <wp:extent cx="6067425" cy="47625"/>
                <wp:effectExtent l="0" t="0" r="28575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1176" id="Rectangle 34" o:spid="_x0000_s1026" style="position:absolute;margin-left:-15.75pt;margin-top:8.25pt;width:477.75pt;height: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" fillcolor="windowText" strokecolor="windowText" strokeweight="2pt">
                <v:path arrowok="t"/>
              </v:rect>
            </w:pict>
          </mc:Fallback>
        </mc:AlternateContent>
      </w:r>
    </w:p>
    <w:p w14:paraId="7333B2F5" w14:textId="77777777" w:rsidR="001A38B7" w:rsidRPr="001A38B7" w:rsidRDefault="001A38B7" w:rsidP="001A38B7">
      <w:pPr>
        <w:pStyle w:val="Default"/>
        <w:spacing w:after="200"/>
        <w:rPr>
          <w:rFonts w:ascii="Times New Roman" w:hAnsi="Times New Roman" w:cs="Times New Roman"/>
        </w:rPr>
      </w:pPr>
      <w:r w:rsidRPr="001A38B7">
        <w:rPr>
          <w:rFonts w:ascii="Times New Roman" w:hAnsi="Times New Roman" w:cs="Times New Roman"/>
          <w:b/>
          <w:bCs/>
        </w:rPr>
        <w:t xml:space="preserve">SECTION IV: FINANCIAL STATUS </w:t>
      </w:r>
    </w:p>
    <w:p w14:paraId="21654B8E" w14:textId="77777777" w:rsidR="001A38B7" w:rsidRPr="001A38B7" w:rsidRDefault="001A38B7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 w:rsidRPr="001A38B7">
        <w:rPr>
          <w:rFonts w:ascii="Times New Roman" w:hAnsi="Times New Roman" w:cs="Times New Roman"/>
        </w:rPr>
        <w:t xml:space="preserve">Are you currently employed (check one)? </w:t>
      </w:r>
      <w:r w:rsidRPr="001A38B7">
        <w:rPr>
          <w:rFonts w:ascii="MS Mincho" w:eastAsia="MS Mincho" w:hAnsi="MS Mincho" w:cs="MS Mincho" w:hint="eastAsia"/>
        </w:rPr>
        <w:t>☐</w:t>
      </w:r>
      <w:r w:rsidRPr="001A38B7">
        <w:rPr>
          <w:rFonts w:ascii="Times New Roman" w:eastAsia="MS Mincho" w:hAnsi="Times New Roman" w:cs="Times New Roman"/>
        </w:rPr>
        <w:t xml:space="preserve">YES </w:t>
      </w:r>
      <w:r w:rsidRPr="001A38B7">
        <w:rPr>
          <w:rFonts w:ascii="MS Mincho" w:eastAsia="MS Mincho" w:hAnsi="MS Mincho" w:cs="MS Mincho" w:hint="eastAsia"/>
        </w:rPr>
        <w:t>☐</w:t>
      </w:r>
      <w:r w:rsidRPr="001A38B7">
        <w:rPr>
          <w:rFonts w:ascii="Times New Roman" w:eastAsia="MS Mincho" w:hAnsi="Times New Roman" w:cs="Times New Roman"/>
        </w:rPr>
        <w:t xml:space="preserve">NO </w:t>
      </w:r>
    </w:p>
    <w:p w14:paraId="46104573" w14:textId="77777777" w:rsidR="001A38B7" w:rsidRPr="001A38B7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69D37086" wp14:editId="6F90AA5B">
                <wp:simplePos x="0" y="0"/>
                <wp:positionH relativeFrom="column">
                  <wp:posOffset>2724150</wp:posOffset>
                </wp:positionH>
                <wp:positionV relativeFrom="paragraph">
                  <wp:posOffset>156844</wp:posOffset>
                </wp:positionV>
                <wp:extent cx="3267075" cy="0"/>
                <wp:effectExtent l="0" t="0" r="2857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20E33" id="Straight Connector 40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4.5pt,12.35pt" to="471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If YES, what is the name of your employer? </w:t>
      </w:r>
      <w:r w:rsidR="001208B4">
        <w:rPr>
          <w:rFonts w:ascii="Times New Roman" w:eastAsia="MS Mincho" w:hAnsi="Times New Roman" w:cs="Times New Roman"/>
        </w:rPr>
        <w:t xml:space="preserve">  </w:t>
      </w:r>
    </w:p>
    <w:p w14:paraId="794535D3" w14:textId="77777777" w:rsidR="001A38B7" w:rsidRPr="001A38B7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1BE4518F" wp14:editId="21198F07">
                <wp:simplePos x="0" y="0"/>
                <wp:positionH relativeFrom="column">
                  <wp:posOffset>3162300</wp:posOffset>
                </wp:positionH>
                <wp:positionV relativeFrom="paragraph">
                  <wp:posOffset>159384</wp:posOffset>
                </wp:positionV>
                <wp:extent cx="847725" cy="0"/>
                <wp:effectExtent l="0" t="0" r="28575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F93F5" id="Straight Connector 39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9pt,12.55pt" to="315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>What is your tota</w:t>
      </w:r>
      <w:r w:rsidR="001A38B7">
        <w:rPr>
          <w:rFonts w:ascii="Times New Roman" w:eastAsia="MS Mincho" w:hAnsi="Times New Roman" w:cs="Times New Roman"/>
        </w:rPr>
        <w:t>l monthly employment income? $</w:t>
      </w:r>
      <w:r w:rsidR="001208B4">
        <w:rPr>
          <w:rFonts w:ascii="Times New Roman" w:eastAsia="MS Mincho" w:hAnsi="Times New Roman" w:cs="Times New Roman"/>
        </w:rPr>
        <w:t xml:space="preserve">   </w:t>
      </w:r>
    </w:p>
    <w:p w14:paraId="6F2ED2D1" w14:textId="77777777" w:rsidR="001A38B7" w:rsidRPr="001A38B7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5584" behindDoc="0" locked="0" layoutInCell="1" allowOverlap="1" wp14:anchorId="6C90BC3C" wp14:editId="07922896">
                <wp:simplePos x="0" y="0"/>
                <wp:positionH relativeFrom="column">
                  <wp:posOffset>4114800</wp:posOffset>
                </wp:positionH>
                <wp:positionV relativeFrom="paragraph">
                  <wp:posOffset>152399</wp:posOffset>
                </wp:positionV>
                <wp:extent cx="1952625" cy="0"/>
                <wp:effectExtent l="0" t="0" r="28575" b="190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BBAA7" id="Straight Connector 38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24pt,12pt" to="47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>If NO, what is your trade/profession a</w:t>
      </w:r>
      <w:r w:rsidR="001A38B7">
        <w:rPr>
          <w:rFonts w:ascii="Times New Roman" w:eastAsia="MS Mincho" w:hAnsi="Times New Roman" w:cs="Times New Roman"/>
        </w:rPr>
        <w:t xml:space="preserve">nd why are you unemployed? </w:t>
      </w:r>
    </w:p>
    <w:p w14:paraId="725A7CCE" w14:textId="77777777" w:rsidR="00E46DFA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0D2BAD6E" wp14:editId="5FA90B82">
                <wp:simplePos x="0" y="0"/>
                <wp:positionH relativeFrom="column">
                  <wp:posOffset>9525</wp:posOffset>
                </wp:positionH>
                <wp:positionV relativeFrom="paragraph">
                  <wp:posOffset>154939</wp:posOffset>
                </wp:positionV>
                <wp:extent cx="6057900" cy="0"/>
                <wp:effectExtent l="0" t="0" r="19050" b="190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D8D89" id="Straight Connector 66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2.2pt" to="47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" strokecolor="windowText">
                <o:lock v:ext="edit" shapetype="f"/>
              </v:line>
            </w:pict>
          </mc:Fallback>
        </mc:AlternateContent>
      </w:r>
    </w:p>
    <w:p w14:paraId="1472E5CC" w14:textId="77777777" w:rsidR="001A38B7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732B5D0E" wp14:editId="619DD254">
                <wp:simplePos x="0" y="0"/>
                <wp:positionH relativeFrom="column">
                  <wp:posOffset>3000375</wp:posOffset>
                </wp:positionH>
                <wp:positionV relativeFrom="paragraph">
                  <wp:posOffset>164464</wp:posOffset>
                </wp:positionV>
                <wp:extent cx="847725" cy="0"/>
                <wp:effectExtent l="0" t="0" r="28575" b="1905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FC3A5" id="Straight Connector 37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6.25pt,12.95pt" to="30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What is your </w:t>
      </w:r>
      <w:r w:rsidR="001A38B7">
        <w:rPr>
          <w:rFonts w:ascii="Times New Roman" w:eastAsia="MS Mincho" w:hAnsi="Times New Roman" w:cs="Times New Roman"/>
        </w:rPr>
        <w:t>total monthly household income? $</w:t>
      </w:r>
      <w:r w:rsidR="001A38B7" w:rsidRPr="001A38B7">
        <w:rPr>
          <w:rFonts w:ascii="Times New Roman" w:eastAsia="MS Mincho" w:hAnsi="Times New Roman" w:cs="Times New Roman"/>
        </w:rPr>
        <w:t xml:space="preserve"> </w:t>
      </w:r>
      <w:r w:rsidR="001208B4">
        <w:rPr>
          <w:rFonts w:ascii="Times New Roman" w:eastAsia="MS Mincho" w:hAnsi="Times New Roman" w:cs="Times New Roman"/>
        </w:rPr>
        <w:t xml:space="preserve">  </w:t>
      </w:r>
    </w:p>
    <w:p w14:paraId="16E6796F" w14:textId="77777777" w:rsidR="001A38B7" w:rsidRPr="001A38B7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7E9ABE3F" wp14:editId="11818002">
                <wp:simplePos x="0" y="0"/>
                <wp:positionH relativeFrom="column">
                  <wp:posOffset>4610100</wp:posOffset>
                </wp:positionH>
                <wp:positionV relativeFrom="paragraph">
                  <wp:posOffset>176529</wp:posOffset>
                </wp:positionV>
                <wp:extent cx="847725" cy="0"/>
                <wp:effectExtent l="0" t="0" r="28575" b="1905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C2564" id="Straight Connector 36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3pt,13.9pt" to="429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1A38B7">
        <w:rPr>
          <w:rFonts w:ascii="Times New Roman" w:eastAsia="MS Mincho" w:hAnsi="Times New Roman" w:cs="Times New Roman"/>
        </w:rPr>
        <w:t>What is your spouse/significant other’s total monthly household income? $</w:t>
      </w:r>
      <w:r w:rsidR="001208B4">
        <w:rPr>
          <w:rFonts w:ascii="Times New Roman" w:eastAsia="MS Mincho" w:hAnsi="Times New Roman" w:cs="Times New Roman"/>
        </w:rPr>
        <w:t xml:space="preserve">  </w:t>
      </w:r>
    </w:p>
    <w:p w14:paraId="22CD6540" w14:textId="77777777" w:rsidR="001A38B7" w:rsidRPr="001A38B7" w:rsidRDefault="001A38B7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 w:rsidRPr="001A38B7">
        <w:rPr>
          <w:rFonts w:ascii="Times New Roman" w:eastAsia="MS Mincho" w:hAnsi="Times New Roman" w:cs="Times New Roman"/>
        </w:rPr>
        <w:t xml:space="preserve">Are you currently receiving federal VA pension and/or disability benefits? </w:t>
      </w:r>
      <w:r w:rsidRPr="001A38B7">
        <w:rPr>
          <w:rFonts w:ascii="MS Mincho" w:eastAsia="MS Mincho" w:hAnsi="MS Mincho" w:cs="MS Mincho" w:hint="eastAsia"/>
        </w:rPr>
        <w:t>☐</w:t>
      </w:r>
      <w:r w:rsidRPr="001A38B7">
        <w:rPr>
          <w:rFonts w:ascii="Times New Roman" w:eastAsia="MS Mincho" w:hAnsi="Times New Roman" w:cs="Times New Roman"/>
        </w:rPr>
        <w:t xml:space="preserve">YES </w:t>
      </w:r>
      <w:r w:rsidRPr="001A38B7">
        <w:rPr>
          <w:rFonts w:ascii="MS Mincho" w:eastAsia="MS Mincho" w:hAnsi="MS Mincho" w:cs="MS Mincho" w:hint="eastAsia"/>
        </w:rPr>
        <w:t>☐</w:t>
      </w:r>
      <w:r w:rsidRPr="001A38B7">
        <w:rPr>
          <w:rFonts w:ascii="Times New Roman" w:eastAsia="MS Mincho" w:hAnsi="Times New Roman" w:cs="Times New Roman"/>
        </w:rPr>
        <w:t xml:space="preserve"> NO </w:t>
      </w:r>
    </w:p>
    <w:p w14:paraId="3CB21E7E" w14:textId="77777777" w:rsidR="001A38B7" w:rsidRPr="001A38B7" w:rsidRDefault="00591772" w:rsidP="001A38B7">
      <w:pPr>
        <w:pStyle w:val="Default"/>
        <w:spacing w:after="200"/>
        <w:ind w:firstLine="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30188FCA" wp14:editId="395101AA">
                <wp:simplePos x="0" y="0"/>
                <wp:positionH relativeFrom="column">
                  <wp:posOffset>5048250</wp:posOffset>
                </wp:positionH>
                <wp:positionV relativeFrom="paragraph">
                  <wp:posOffset>159384</wp:posOffset>
                </wp:positionV>
                <wp:extent cx="714375" cy="0"/>
                <wp:effectExtent l="0" t="0" r="28575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1BEFB" id="Straight Connector 35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7.5pt,12.55pt" to="453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If YES, what is the monthly amount of benefits and/or pension awarded? $ </w:t>
      </w:r>
    </w:p>
    <w:p w14:paraId="1848A43D" w14:textId="65076658" w:rsidR="001A38B7" w:rsidRPr="00BE23E0" w:rsidRDefault="001A38B7" w:rsidP="001A38B7">
      <w:pPr>
        <w:pStyle w:val="Default"/>
        <w:spacing w:after="200"/>
        <w:rPr>
          <w:rFonts w:ascii="Times New Roman" w:eastAsia="MS Mincho" w:hAnsi="Times New Roman" w:cs="Times New Roman"/>
          <w:b/>
          <w:bCs/>
        </w:rPr>
      </w:pPr>
      <w:r w:rsidRPr="00BE23E0">
        <w:rPr>
          <w:rFonts w:ascii="Times New Roman" w:eastAsia="MS Mincho" w:hAnsi="Times New Roman" w:cs="Times New Roman"/>
          <w:b/>
          <w:bCs/>
        </w:rPr>
        <w:t>Please input monthly expenses and attach most recent rent/mortgage, utility, car paymen</w:t>
      </w:r>
      <w:r w:rsidR="008D7165" w:rsidRPr="00BE23E0">
        <w:rPr>
          <w:rFonts w:ascii="Times New Roman" w:eastAsia="MS Mincho" w:hAnsi="Times New Roman" w:cs="Times New Roman"/>
          <w:b/>
          <w:bCs/>
        </w:rPr>
        <w:t xml:space="preserve">t </w:t>
      </w:r>
      <w:r w:rsidRPr="00BE23E0">
        <w:rPr>
          <w:rFonts w:ascii="Times New Roman" w:eastAsia="MS Mincho" w:hAnsi="Times New Roman" w:cs="Times New Roman"/>
          <w:b/>
          <w:bCs/>
        </w:rPr>
        <w:t>bills</w:t>
      </w:r>
      <w:r w:rsidR="00BE23E0" w:rsidRPr="00BE23E0">
        <w:rPr>
          <w:rFonts w:ascii="Times New Roman" w:eastAsia="MS Mincho" w:hAnsi="Times New Roman" w:cs="Times New Roman"/>
          <w:b/>
          <w:bCs/>
        </w:rPr>
        <w:t xml:space="preserve"> ext.</w:t>
      </w:r>
      <w:r w:rsidRPr="00BE23E0">
        <w:rPr>
          <w:rFonts w:ascii="Times New Roman" w:eastAsia="MS Mincho" w:hAnsi="Times New Roman" w:cs="Times New Roman"/>
          <w:b/>
          <w:bCs/>
        </w:rPr>
        <w:t xml:space="preserve"> </w:t>
      </w:r>
    </w:p>
    <w:p w14:paraId="35D1712E" w14:textId="77777777" w:rsidR="003E1DEA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73B9A2F5" wp14:editId="33AD86CB">
                <wp:simplePos x="0" y="0"/>
                <wp:positionH relativeFrom="column">
                  <wp:posOffset>1085850</wp:posOffset>
                </wp:positionH>
                <wp:positionV relativeFrom="paragraph">
                  <wp:posOffset>160654</wp:posOffset>
                </wp:positionV>
                <wp:extent cx="847725" cy="0"/>
                <wp:effectExtent l="0" t="0" r="28575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B3F2E" id="Straight Connector 41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5pt,12.65pt" to="152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Rent/Mortgage: $ </w:t>
      </w:r>
    </w:p>
    <w:p w14:paraId="3EEFD451" w14:textId="77777777" w:rsidR="001A38B7" w:rsidRPr="001A38B7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2318E1E7" wp14:editId="0C9F31B0">
                <wp:simplePos x="0" y="0"/>
                <wp:positionH relativeFrom="column">
                  <wp:posOffset>1238250</wp:posOffset>
                </wp:positionH>
                <wp:positionV relativeFrom="paragraph">
                  <wp:posOffset>182244</wp:posOffset>
                </wp:positionV>
                <wp:extent cx="847725" cy="0"/>
                <wp:effectExtent l="0" t="0" r="28575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05726E" id="Straight Connector 42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5pt,14.35pt" to="164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Clothing/Laundry: $ </w:t>
      </w:r>
    </w:p>
    <w:p w14:paraId="11B102C4" w14:textId="77777777" w:rsidR="003E1DEA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5241ED73" wp14:editId="463F3DAD">
                <wp:simplePos x="0" y="0"/>
                <wp:positionH relativeFrom="column">
                  <wp:posOffset>1085850</wp:posOffset>
                </wp:positionH>
                <wp:positionV relativeFrom="paragraph">
                  <wp:posOffset>156209</wp:posOffset>
                </wp:positionV>
                <wp:extent cx="847725" cy="0"/>
                <wp:effectExtent l="0" t="0" r="28575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6BFFC" id="Straight Connector 43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5.5pt,12.3pt" to="152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Transportation: $ </w:t>
      </w:r>
    </w:p>
    <w:p w14:paraId="4EC3DCCA" w14:textId="77777777" w:rsidR="001A38B7" w:rsidRPr="001A38B7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032DFB14" wp14:editId="1605F0F4">
                <wp:simplePos x="0" y="0"/>
                <wp:positionH relativeFrom="column">
                  <wp:posOffset>657225</wp:posOffset>
                </wp:positionH>
                <wp:positionV relativeFrom="paragraph">
                  <wp:posOffset>149224</wp:posOffset>
                </wp:positionV>
                <wp:extent cx="847725" cy="0"/>
                <wp:effectExtent l="0" t="0" r="2857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0096D" id="Straight Connector 44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75pt,11.75pt" to="118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Utilities: $ </w:t>
      </w:r>
    </w:p>
    <w:p w14:paraId="4AFA0514" w14:textId="77777777" w:rsidR="003E1DEA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 wp14:anchorId="7CF98D71" wp14:editId="0CB41FDD">
                <wp:simplePos x="0" y="0"/>
                <wp:positionH relativeFrom="column">
                  <wp:posOffset>819150</wp:posOffset>
                </wp:positionH>
                <wp:positionV relativeFrom="paragraph">
                  <wp:posOffset>151764</wp:posOffset>
                </wp:positionV>
                <wp:extent cx="847725" cy="0"/>
                <wp:effectExtent l="0" t="0" r="28575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C1A8A" id="Straight Connector 45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4.5pt,11.95pt" to="131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Child Care: $ </w:t>
      </w:r>
    </w:p>
    <w:p w14:paraId="74A1A5FB" w14:textId="77777777" w:rsidR="001A38B7" w:rsidRPr="001A38B7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753725D7" wp14:editId="5FB3B106">
                <wp:simplePos x="0" y="0"/>
                <wp:positionH relativeFrom="column">
                  <wp:posOffset>923925</wp:posOffset>
                </wp:positionH>
                <wp:positionV relativeFrom="paragraph">
                  <wp:posOffset>163829</wp:posOffset>
                </wp:positionV>
                <wp:extent cx="847725" cy="0"/>
                <wp:effectExtent l="0" t="0" r="28575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717A6A" id="Straight Connector 46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75pt,12.9pt" to="139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Credit Cards: $ </w:t>
      </w:r>
    </w:p>
    <w:p w14:paraId="78698697" w14:textId="77777777" w:rsidR="003E1DEA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0B9B2034" wp14:editId="592F2961">
                <wp:simplePos x="0" y="0"/>
                <wp:positionH relativeFrom="column">
                  <wp:posOffset>809625</wp:posOffset>
                </wp:positionH>
                <wp:positionV relativeFrom="paragraph">
                  <wp:posOffset>147319</wp:posOffset>
                </wp:positionV>
                <wp:extent cx="847725" cy="0"/>
                <wp:effectExtent l="0" t="0" r="28575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3CD15" id="Straight Connector 47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.75pt,11.6pt" to="130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Telephone: $ </w:t>
      </w:r>
    </w:p>
    <w:p w14:paraId="035D4B2A" w14:textId="77777777" w:rsidR="001A38B7" w:rsidRPr="001A38B7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36064" behindDoc="0" locked="0" layoutInCell="1" allowOverlap="1" wp14:anchorId="01535AD0" wp14:editId="75CF989A">
                <wp:simplePos x="0" y="0"/>
                <wp:positionH relativeFrom="column">
                  <wp:posOffset>1009650</wp:posOffset>
                </wp:positionH>
                <wp:positionV relativeFrom="paragraph">
                  <wp:posOffset>159384</wp:posOffset>
                </wp:positionV>
                <wp:extent cx="847725" cy="0"/>
                <wp:effectExtent l="0" t="0" r="2857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A914C" id="Straight Connector 48" o:spid="_x0000_s1026" style="position:absolute;z-index:251736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9.5pt,12.55pt" to="146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="003E1DEA">
        <w:rPr>
          <w:rFonts w:ascii="Times New Roman" w:eastAsia="MS Mincho" w:hAnsi="Times New Roman" w:cs="Times New Roman"/>
        </w:rPr>
        <w:t xml:space="preserve">Car Insurance: $ </w:t>
      </w:r>
      <w:r w:rsidR="001A38B7" w:rsidRPr="001A38B7">
        <w:rPr>
          <w:rFonts w:ascii="Times New Roman" w:eastAsia="MS Mincho" w:hAnsi="Times New Roman" w:cs="Times New Roman"/>
        </w:rPr>
        <w:t xml:space="preserve"> </w:t>
      </w:r>
    </w:p>
    <w:p w14:paraId="2D194AEC" w14:textId="77777777" w:rsidR="003E1DEA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381E513F" wp14:editId="7E1FA24B">
                <wp:simplePos x="0" y="0"/>
                <wp:positionH relativeFrom="column">
                  <wp:posOffset>990600</wp:posOffset>
                </wp:positionH>
                <wp:positionV relativeFrom="paragraph">
                  <wp:posOffset>152399</wp:posOffset>
                </wp:positionV>
                <wp:extent cx="847725" cy="0"/>
                <wp:effectExtent l="0" t="0" r="28575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B36D5" id="Straight Connector 50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8pt,12pt" to="144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Car Payment: $ </w:t>
      </w:r>
    </w:p>
    <w:p w14:paraId="3E5C1035" w14:textId="77777777" w:rsidR="001A38B7" w:rsidRPr="001A38B7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1EA2113B" wp14:editId="4A7BD32F">
                <wp:simplePos x="0" y="0"/>
                <wp:positionH relativeFrom="column">
                  <wp:posOffset>485775</wp:posOffset>
                </wp:positionH>
                <wp:positionV relativeFrom="paragraph">
                  <wp:posOffset>154939</wp:posOffset>
                </wp:positionV>
                <wp:extent cx="847725" cy="0"/>
                <wp:effectExtent l="0" t="0" r="28575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173D1" id="Straight Connector 51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.25pt,12.2pt" to="1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Food: $ </w:t>
      </w:r>
    </w:p>
    <w:p w14:paraId="6CE69E3D" w14:textId="77777777" w:rsidR="003E1DEA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0B61883F" wp14:editId="37B48804">
                <wp:simplePos x="0" y="0"/>
                <wp:positionH relativeFrom="column">
                  <wp:posOffset>657225</wp:posOffset>
                </wp:positionH>
                <wp:positionV relativeFrom="paragraph">
                  <wp:posOffset>157479</wp:posOffset>
                </wp:positionV>
                <wp:extent cx="847725" cy="0"/>
                <wp:effectExtent l="0" t="0" r="28575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CD927" id="Straight Connector 52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1.75pt,12.4pt" to="11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Medical: $ </w:t>
      </w:r>
    </w:p>
    <w:p w14:paraId="665173F5" w14:textId="77777777" w:rsidR="001A38B7" w:rsidRPr="001A38B7" w:rsidRDefault="00591772" w:rsidP="001A38B7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23D2E4F6" wp14:editId="6CA66D3C">
                <wp:simplePos x="0" y="0"/>
                <wp:positionH relativeFrom="column">
                  <wp:posOffset>485775</wp:posOffset>
                </wp:positionH>
                <wp:positionV relativeFrom="paragraph">
                  <wp:posOffset>160019</wp:posOffset>
                </wp:positionV>
                <wp:extent cx="847725" cy="0"/>
                <wp:effectExtent l="0" t="0" r="28575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7B07B" id="Straight Connector 53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8.25pt,12.6pt" to="1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 w:cs="Times New Roman"/>
        </w:rPr>
        <w:t xml:space="preserve">Other: $ </w:t>
      </w:r>
    </w:p>
    <w:p w14:paraId="5DDA6A20" w14:textId="77777777" w:rsidR="001A38B7" w:rsidRDefault="00591772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47B975A8" wp14:editId="30E3865F">
                <wp:simplePos x="0" y="0"/>
                <wp:positionH relativeFrom="column">
                  <wp:posOffset>1771650</wp:posOffset>
                </wp:positionH>
                <wp:positionV relativeFrom="paragraph">
                  <wp:posOffset>153034</wp:posOffset>
                </wp:positionV>
                <wp:extent cx="847725" cy="0"/>
                <wp:effectExtent l="0" t="0" r="28575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50573" id="Straight Connector 54" o:spid="_x0000_s1026" style="position:absolute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5pt,12.05pt" to="206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" strokecolor="windowText">
                <o:lock v:ext="edit" shapetype="f"/>
              </v:line>
            </w:pict>
          </mc:Fallback>
        </mc:AlternateContent>
      </w:r>
      <w:r w:rsidR="001A38B7" w:rsidRPr="001A38B7">
        <w:rPr>
          <w:rFonts w:ascii="Times New Roman" w:eastAsia="MS Mincho" w:hAnsi="Times New Roman"/>
        </w:rPr>
        <w:t>Total Expenses per Month: $</w:t>
      </w:r>
      <w:r w:rsidR="001208B4">
        <w:rPr>
          <w:rFonts w:ascii="Times New Roman" w:eastAsia="MS Mincho" w:hAnsi="Times New Roman"/>
        </w:rPr>
        <w:t xml:space="preserve">  </w:t>
      </w:r>
    </w:p>
    <w:p w14:paraId="1F262B96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eastAsia="MS Mincho" w:hAnsi="Times New Roman"/>
        </w:rPr>
      </w:pPr>
    </w:p>
    <w:p w14:paraId="1662EACB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eastAsia="MS Mincho" w:hAnsi="Times New Roman"/>
        </w:rPr>
      </w:pPr>
    </w:p>
    <w:p w14:paraId="6BD6244B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eastAsia="MS Mincho" w:hAnsi="Times New Roman"/>
        </w:rPr>
      </w:pPr>
    </w:p>
    <w:p w14:paraId="113B3414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eastAsia="MS Mincho" w:hAnsi="Times New Roman"/>
        </w:rPr>
      </w:pPr>
    </w:p>
    <w:p w14:paraId="2749AD39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eastAsia="MS Mincho" w:hAnsi="Times New Roman"/>
        </w:rPr>
      </w:pPr>
    </w:p>
    <w:p w14:paraId="508721E6" w14:textId="77777777" w:rsidR="00A55AE3" w:rsidRDefault="00591772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A6CA46" wp14:editId="50AA9826">
                <wp:simplePos x="0" y="0"/>
                <wp:positionH relativeFrom="column">
                  <wp:posOffset>-219075</wp:posOffset>
                </wp:positionH>
                <wp:positionV relativeFrom="paragraph">
                  <wp:posOffset>81915</wp:posOffset>
                </wp:positionV>
                <wp:extent cx="6067425" cy="47625"/>
                <wp:effectExtent l="0" t="0" r="28575" b="2857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67425" cy="476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22873" id="Rectangle 55" o:spid="_x0000_s1026" style="position:absolute;margin-left:-17.25pt;margin-top:6.45pt;width:477.75pt;height:3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" fillcolor="windowText" strokecolor="windowText" strokeweight="2pt">
                <v:path arrowok="t"/>
              </v:rect>
            </w:pict>
          </mc:Fallback>
        </mc:AlternateContent>
      </w:r>
    </w:p>
    <w:p w14:paraId="6B2C4540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C699A25" w14:textId="77777777" w:rsidR="00A55AE3" w:rsidRP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  <w:b/>
        </w:rPr>
      </w:pPr>
      <w:r w:rsidRPr="00A55AE3">
        <w:rPr>
          <w:rFonts w:ascii="Times New Roman" w:hAnsi="Times New Roman"/>
          <w:b/>
        </w:rPr>
        <w:t>SECTION V: GRANT REQUEST</w:t>
      </w:r>
    </w:p>
    <w:p w14:paraId="1A4B3484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22A72D6" w14:textId="43BA33E5" w:rsidR="00A55AE3" w:rsidRDefault="00C34DD6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9BD6E7" wp14:editId="6276B021">
                <wp:simplePos x="0" y="0"/>
                <wp:positionH relativeFrom="margin">
                  <wp:posOffset>-209550</wp:posOffset>
                </wp:positionH>
                <wp:positionV relativeFrom="paragraph">
                  <wp:posOffset>222249</wp:posOffset>
                </wp:positionV>
                <wp:extent cx="6115050" cy="3857625"/>
                <wp:effectExtent l="0" t="0" r="19050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5050" cy="3857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A89F5" w14:textId="77777777" w:rsidR="00C34DD6" w:rsidRDefault="00C34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BD6E7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16.5pt;margin-top:17.5pt;width:481.5pt;height:303.7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" fillcolor="white [3201]" strokecolor="black [3213]" strokeweight=".5pt">
                <v:path arrowok="t"/>
                <v:textbox>
                  <w:txbxContent>
                    <w:p w14:paraId="7F0A89F5" w14:textId="77777777" w:rsidR="00C34DD6" w:rsidRDefault="00C34DD6"/>
                  </w:txbxContent>
                </v:textbox>
                <w10:wrap anchorx="margin"/>
              </v:shape>
            </w:pict>
          </mc:Fallback>
        </mc:AlternateContent>
      </w:r>
      <w:r w:rsidR="00A55AE3" w:rsidRPr="00BE23E0">
        <w:rPr>
          <w:rFonts w:ascii="Times New Roman" w:hAnsi="Times New Roman"/>
          <w:b/>
          <w:bCs/>
        </w:rPr>
        <w:t xml:space="preserve">Brief Description of </w:t>
      </w:r>
      <w:r w:rsidR="00BE23E0" w:rsidRPr="00BE23E0">
        <w:rPr>
          <w:rFonts w:ascii="Times New Roman" w:hAnsi="Times New Roman"/>
          <w:b/>
          <w:bCs/>
        </w:rPr>
        <w:t>what brought you to this financial hardship and your need</w:t>
      </w:r>
      <w:r w:rsidR="00A55AE3">
        <w:rPr>
          <w:rFonts w:ascii="Times New Roman" w:hAnsi="Times New Roman"/>
        </w:rPr>
        <w:t>:</w:t>
      </w:r>
    </w:p>
    <w:p w14:paraId="41844F23" w14:textId="0281AC43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BDCD1ED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16E2D44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ACB5E12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6E4C69D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1A42211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70BBC662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EB68021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A5E6CCB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3809CDC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380E7A17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E6E99DA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410FD57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AD3AE79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5D936D1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918C845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6C7B877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06FC65F4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1BE00860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74DE883" w14:textId="77777777" w:rsidR="00A55AE3" w:rsidRDefault="00A55AE3" w:rsidP="001A38B7">
      <w:pPr>
        <w:tabs>
          <w:tab w:val="left" w:pos="63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4EE04C93" w14:textId="77777777" w:rsidR="00C34DD6" w:rsidRDefault="00C34DD6" w:rsidP="009F77D8">
      <w:pPr>
        <w:pStyle w:val="Default"/>
        <w:spacing w:after="200"/>
        <w:ind w:right="-720"/>
        <w:rPr>
          <w:rFonts w:ascii="Times New Roman" w:hAnsi="Times New Roman" w:cs="Times New Roman"/>
        </w:rPr>
      </w:pPr>
    </w:p>
    <w:p w14:paraId="5CA1F93D" w14:textId="77777777" w:rsidR="00C34DD6" w:rsidRDefault="00C34DD6" w:rsidP="009F77D8">
      <w:pPr>
        <w:pStyle w:val="Default"/>
        <w:spacing w:after="200"/>
        <w:ind w:right="-720"/>
        <w:rPr>
          <w:rFonts w:ascii="Times New Roman" w:hAnsi="Times New Roman" w:cs="Times New Roman"/>
        </w:rPr>
      </w:pPr>
    </w:p>
    <w:p w14:paraId="6EFEA701" w14:textId="4CE38B80" w:rsidR="000C361C" w:rsidRPr="000C361C" w:rsidRDefault="00A55AE3" w:rsidP="009F77D8">
      <w:pPr>
        <w:pStyle w:val="Default"/>
        <w:spacing w:after="200"/>
        <w:ind w:right="-720"/>
        <w:rPr>
          <w:rFonts w:ascii="Times New Roman" w:eastAsia="MS Mincho" w:hAnsi="Times New Roman" w:cs="Times New Roman"/>
        </w:rPr>
      </w:pPr>
      <w:r w:rsidRPr="009F77D8">
        <w:rPr>
          <w:rFonts w:ascii="Times New Roman" w:hAnsi="Times New Roman" w:cs="Times New Roman"/>
        </w:rPr>
        <w:t xml:space="preserve">Have you requested any other grants/money from other agencies or </w:t>
      </w:r>
      <w:r w:rsidR="000C361C" w:rsidRPr="009F77D8">
        <w:rPr>
          <w:rFonts w:ascii="Times New Roman" w:hAnsi="Times New Roman" w:cs="Times New Roman"/>
        </w:rPr>
        <w:t>organizations?</w:t>
      </w:r>
      <w:r w:rsidR="000C361C" w:rsidRPr="009F77D8">
        <w:rPr>
          <w:rFonts w:ascii="MS Mincho" w:eastAsia="MS Mincho" w:hAnsi="MS Mincho" w:cs="MS Mincho" w:hint="eastAsia"/>
        </w:rPr>
        <w:t xml:space="preserve"> </w:t>
      </w:r>
      <w:r w:rsidR="000C361C" w:rsidRPr="009F77D8">
        <w:rPr>
          <w:rFonts w:ascii="MS Mincho" w:eastAsia="MS Mincho" w:hAnsi="MS Mincho" w:cs="MS Mincho"/>
        </w:rPr>
        <w:t>☐</w:t>
      </w:r>
      <w:r w:rsidR="000C361C" w:rsidRPr="009F77D8">
        <w:rPr>
          <w:rFonts w:ascii="Times New Roman" w:eastAsia="MS Mincho" w:hAnsi="Times New Roman" w:cs="Times New Roman"/>
        </w:rPr>
        <w:t>YES</w:t>
      </w:r>
      <w:r w:rsidR="000C361C">
        <w:rPr>
          <w:rFonts w:ascii="Times New Roman" w:eastAsia="MS Mincho" w:hAnsi="Times New Roman" w:cs="Times New Roman"/>
        </w:rPr>
        <w:t xml:space="preserve"> </w:t>
      </w:r>
      <w:r w:rsidR="000C361C" w:rsidRPr="009F77D8">
        <w:rPr>
          <w:rFonts w:ascii="Segoe UI Symbol" w:eastAsia="MS Mincho" w:hAnsi="Segoe UI Symbol" w:cs="Segoe UI Symbol"/>
        </w:rPr>
        <w:t>☐</w:t>
      </w:r>
      <w:r w:rsidRPr="009F77D8">
        <w:rPr>
          <w:rFonts w:ascii="Times New Roman" w:eastAsia="MS Mincho" w:hAnsi="Times New Roman" w:cs="Times New Roman"/>
        </w:rPr>
        <w:t xml:space="preserve">NO </w:t>
      </w:r>
    </w:p>
    <w:p w14:paraId="04F1D2D9" w14:textId="77777777" w:rsidR="00A55AE3" w:rsidRPr="009F77D8" w:rsidRDefault="00591772" w:rsidP="00A55AE3">
      <w:pPr>
        <w:pStyle w:val="Default"/>
        <w:spacing w:after="20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085D4854" wp14:editId="7DAC79EE">
                <wp:simplePos x="0" y="0"/>
                <wp:positionH relativeFrom="column">
                  <wp:posOffset>3209925</wp:posOffset>
                </wp:positionH>
                <wp:positionV relativeFrom="paragraph">
                  <wp:posOffset>142239</wp:posOffset>
                </wp:positionV>
                <wp:extent cx="2743200" cy="0"/>
                <wp:effectExtent l="0" t="0" r="19050" b="19050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157B4" id="Straight Connector 57" o:spid="_x0000_s1026" style="position:absolute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2.75pt,11.2pt" to="468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A55AE3" w:rsidRPr="009F77D8">
        <w:rPr>
          <w:rFonts w:ascii="Times New Roman" w:eastAsia="MS Mincho" w:hAnsi="Times New Roman" w:cs="Times New Roman"/>
        </w:rPr>
        <w:t xml:space="preserve">If YES, please describe to whom and for how much: </w:t>
      </w:r>
    </w:p>
    <w:p w14:paraId="4C327425" w14:textId="77777777" w:rsidR="00A55AE3" w:rsidRDefault="00591772" w:rsidP="005F4AA3">
      <w:pPr>
        <w:pStyle w:val="Default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5CCEA13C" wp14:editId="7E0C6BB6">
                <wp:simplePos x="0" y="0"/>
                <wp:positionH relativeFrom="column">
                  <wp:posOffset>5181600</wp:posOffset>
                </wp:positionH>
                <wp:positionV relativeFrom="paragraph">
                  <wp:posOffset>144779</wp:posOffset>
                </wp:positionV>
                <wp:extent cx="847725" cy="0"/>
                <wp:effectExtent l="0" t="0" r="28575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469B82" id="Straight Connector 58" o:spid="_x0000_s1026" style="position:absolute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8pt,11.4pt" to="474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" strokecolor="windowText">
                <o:lock v:ext="edit" shapetype="f"/>
              </v:line>
            </w:pict>
          </mc:Fallback>
        </mc:AlternateContent>
      </w:r>
      <w:r w:rsidR="00A55AE3" w:rsidRPr="009F77D8">
        <w:rPr>
          <w:rFonts w:ascii="Times New Roman" w:eastAsia="MS Mincho" w:hAnsi="Times New Roman" w:cs="Times New Roman"/>
        </w:rPr>
        <w:t xml:space="preserve">Amount Requested from </w:t>
      </w:r>
      <w:r w:rsidR="00CA74B1">
        <w:rPr>
          <w:rFonts w:ascii="Times New Roman" w:eastAsia="MS Mincho" w:hAnsi="Times New Roman" w:cs="Times New Roman"/>
        </w:rPr>
        <w:t>Jefferson</w:t>
      </w:r>
      <w:r w:rsidR="00A55AE3" w:rsidRPr="009F77D8">
        <w:rPr>
          <w:rFonts w:ascii="Times New Roman" w:eastAsia="MS Mincho" w:hAnsi="Times New Roman" w:cs="Times New Roman"/>
        </w:rPr>
        <w:t xml:space="preserve"> County Veterans Affairs Emergency Assistance: $</w:t>
      </w:r>
      <w:r w:rsidR="001208B4">
        <w:rPr>
          <w:rFonts w:ascii="Times New Roman" w:eastAsia="MS Mincho" w:hAnsi="Times New Roman" w:cs="Times New Roman"/>
        </w:rPr>
        <w:t xml:space="preserve">  </w:t>
      </w:r>
    </w:p>
    <w:p w14:paraId="28749F9B" w14:textId="5C41F4B0" w:rsidR="00C34DD6" w:rsidRPr="00C34DD6" w:rsidRDefault="005F4AA3" w:rsidP="005F4AA3">
      <w:pPr>
        <w:pStyle w:val="Default"/>
        <w:rPr>
          <w:rFonts w:ascii="Times New Roman" w:eastAsia="MS Mincho" w:hAnsi="Times New Roman" w:cs="Times New Roman"/>
        </w:rPr>
      </w:pPr>
      <w:r w:rsidRPr="005F4AA3">
        <w:rPr>
          <w:rFonts w:ascii="Times New Roman" w:eastAsia="MS Mincho" w:hAnsi="Times New Roman" w:cs="Times New Roman"/>
          <w:noProof/>
        </w:rPr>
        <w:t>*</w:t>
      </w:r>
      <w:r w:rsidR="00556203">
        <w:rPr>
          <w:rFonts w:ascii="Times New Roman" w:eastAsia="MS Mincho" w:hAnsi="Times New Roman" w:cs="Times New Roman"/>
          <w:b/>
          <w:noProof/>
          <w:color w:val="FF0000"/>
        </w:rPr>
        <w:t>Funds will be paid directly to vendor</w:t>
      </w:r>
      <w:r w:rsidR="001A1271">
        <w:rPr>
          <w:rFonts w:ascii="Times New Roman" w:eastAsia="MS Mincho" w:hAnsi="Times New Roman" w:cs="Times New Roman"/>
          <w:b/>
          <w:noProof/>
          <w:color w:val="FF0000"/>
        </w:rPr>
        <w:t xml:space="preserve"> only</w:t>
      </w:r>
      <w:bookmarkStart w:id="2" w:name="_GoBack"/>
      <w:bookmarkEnd w:id="2"/>
      <w:r w:rsidR="00C34DD6">
        <w:rPr>
          <w:rFonts w:ascii="Times New Roman" w:eastAsia="MS Mincho" w:hAnsi="Times New Roman" w:cs="Times New Roman"/>
          <w:noProof/>
        </w:rPr>
        <w:t>*</w:t>
      </w:r>
    </w:p>
    <w:p w14:paraId="74BD48D1" w14:textId="474E7894" w:rsidR="009F77D8" w:rsidRDefault="00A55AE3" w:rsidP="005F4AA3">
      <w:pPr>
        <w:pStyle w:val="Default"/>
        <w:rPr>
          <w:rFonts w:ascii="Times New Roman" w:eastAsia="MS Mincho" w:hAnsi="Times New Roman" w:cs="Times New Roman"/>
          <w:noProof/>
        </w:rPr>
      </w:pPr>
      <w:r w:rsidRPr="00E46DFA">
        <w:rPr>
          <w:rFonts w:ascii="Times New Roman" w:eastAsia="MS Mincho" w:hAnsi="Times New Roman" w:cs="Times New Roman"/>
          <w:b/>
          <w:i/>
          <w:sz w:val="26"/>
          <w:szCs w:val="26"/>
          <w:u w:val="single"/>
        </w:rPr>
        <w:lastRenderedPageBreak/>
        <w:t>Signature and Authorization</w:t>
      </w:r>
      <w:r w:rsidR="009F77D8" w:rsidRPr="005F4AA3">
        <w:rPr>
          <w:rFonts w:ascii="Times New Roman" w:eastAsia="MS Mincho" w:hAnsi="Times New Roman" w:cs="Times New Roman"/>
          <w:noProof/>
          <w:sz w:val="26"/>
          <w:szCs w:val="26"/>
        </w:rPr>
        <w:t xml:space="preserve"> </w:t>
      </w:r>
      <w:r w:rsidR="005F4AA3">
        <w:rPr>
          <w:rFonts w:ascii="Times New Roman" w:eastAsia="MS Mincho" w:hAnsi="Times New Roman" w:cs="Times New Roman"/>
          <w:noProof/>
          <w:sz w:val="26"/>
          <w:szCs w:val="26"/>
        </w:rPr>
        <w:t xml:space="preserve">                             </w:t>
      </w:r>
      <w:r w:rsidR="005F4AA3" w:rsidRPr="005F4AA3">
        <w:rPr>
          <w:rFonts w:ascii="Times New Roman" w:eastAsia="MS Mincho" w:hAnsi="Times New Roman" w:cs="Times New Roman"/>
          <w:noProof/>
          <w:sz w:val="26"/>
          <w:szCs w:val="26"/>
        </w:rPr>
        <w:t xml:space="preserve"> </w:t>
      </w:r>
    </w:p>
    <w:p w14:paraId="1C9F7975" w14:textId="77777777" w:rsidR="009F77D8" w:rsidRPr="009F77D8" w:rsidRDefault="009F77D8" w:rsidP="009F77D8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9F77D8">
        <w:rPr>
          <w:rFonts w:ascii="Times New Roman" w:eastAsia="MS Mincho" w:hAnsi="Times New Roman"/>
        </w:rPr>
        <w:t xml:space="preserve">I have </w:t>
      </w:r>
      <w:r w:rsidRPr="009F77D8">
        <w:rPr>
          <w:rFonts w:ascii="Times New Roman" w:hAnsi="Times New Roman"/>
        </w:rPr>
        <w:t>carefully read this application and the information contained on the</w:t>
      </w:r>
      <w:r>
        <w:rPr>
          <w:rFonts w:ascii="Times New Roman" w:hAnsi="Times New Roman"/>
        </w:rPr>
        <w:t xml:space="preserve"> </w:t>
      </w:r>
      <w:r w:rsidRPr="009F77D8">
        <w:rPr>
          <w:rFonts w:ascii="Times New Roman" w:hAnsi="Times New Roman"/>
        </w:rPr>
        <w:t>application w</w:t>
      </w:r>
      <w:r>
        <w:rPr>
          <w:rFonts w:ascii="Times New Roman" w:hAnsi="Times New Roman"/>
        </w:rPr>
        <w:t>as given voluntarily.</w:t>
      </w:r>
      <w:r w:rsidRPr="009F77D8">
        <w:rPr>
          <w:rFonts w:ascii="Times New Roman" w:hAnsi="Times New Roman"/>
        </w:rPr>
        <w:t xml:space="preserve"> </w:t>
      </w:r>
      <w:r w:rsidRPr="009F77D8">
        <w:rPr>
          <w:rFonts w:ascii="Times New Roman" w:eastAsia="MS Mincho" w:hAnsi="Times New Roman"/>
        </w:rPr>
        <w:t>I hereby certify that the information submitted is true and correct to the best of my knowledge, information and belief.</w:t>
      </w:r>
    </w:p>
    <w:p w14:paraId="2D0336FA" w14:textId="77777777" w:rsidR="009F77D8" w:rsidRPr="009F77D8" w:rsidRDefault="009F77D8" w:rsidP="00E46DFA">
      <w:pPr>
        <w:pStyle w:val="Default"/>
        <w:spacing w:after="120"/>
        <w:ind w:right="-720"/>
        <w:rPr>
          <w:rFonts w:ascii="Times New Roman" w:hAnsi="Times New Roman" w:cs="Times New Roman"/>
          <w:sz w:val="16"/>
          <w:szCs w:val="16"/>
        </w:rPr>
      </w:pPr>
    </w:p>
    <w:p w14:paraId="6F60D482" w14:textId="77777777" w:rsidR="00A55AE3" w:rsidRDefault="00591772" w:rsidP="00E46DFA">
      <w:pPr>
        <w:pStyle w:val="Default"/>
        <w:spacing w:after="120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3D8D1B0E" wp14:editId="6953BE54">
                <wp:simplePos x="0" y="0"/>
                <wp:positionH relativeFrom="column">
                  <wp:posOffset>1704975</wp:posOffset>
                </wp:positionH>
                <wp:positionV relativeFrom="paragraph">
                  <wp:posOffset>201929</wp:posOffset>
                </wp:positionV>
                <wp:extent cx="2743200" cy="0"/>
                <wp:effectExtent l="0" t="0" r="19050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6AF86" id="Straight Connector 59" o:spid="_x0000_s1026" style="position:absolute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34.25pt,15.9pt" to="350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 w:rsidR="009F77D8" w:rsidRPr="009F77D8">
        <w:rPr>
          <w:rFonts w:ascii="Times New Roman" w:hAnsi="Times New Roman" w:cs="Times New Roman"/>
          <w:sz w:val="28"/>
          <w:szCs w:val="28"/>
        </w:rPr>
        <w:t>Signature of Applicant</w:t>
      </w:r>
    </w:p>
    <w:p w14:paraId="70C56833" w14:textId="77777777" w:rsidR="009F77D8" w:rsidRDefault="00591772" w:rsidP="00E46DFA">
      <w:pPr>
        <w:pStyle w:val="Default"/>
        <w:spacing w:after="200" w:line="480" w:lineRule="auto"/>
        <w:ind w:righ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CB978FA" wp14:editId="0262EE35">
                <wp:simplePos x="0" y="0"/>
                <wp:positionH relativeFrom="column">
                  <wp:posOffset>19050</wp:posOffset>
                </wp:positionH>
                <wp:positionV relativeFrom="paragraph">
                  <wp:posOffset>273050</wp:posOffset>
                </wp:positionV>
                <wp:extent cx="5162550" cy="1104900"/>
                <wp:effectExtent l="0" t="0" r="19050" b="1905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625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36B85" w14:textId="77777777" w:rsidR="00C34DD6" w:rsidRDefault="00C34DD6">
                            <w:pPr>
                              <w:rPr>
                                <w:rFonts w:ascii="Times New Roman" w:eastAsia="MS Mincho" w:hAnsi="Times New Roman"/>
                              </w:rPr>
                            </w:pPr>
                            <w:r w:rsidRPr="009F77D8">
                              <w:rPr>
                                <w:rFonts w:ascii="Times New Roman" w:hAnsi="Times New Roman"/>
                                <w:b/>
                              </w:rPr>
                              <w:t xml:space="preserve">SECTION VI: Grant Decision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Times New Roman" w:eastAsia="MS Mincho" w:hAnsi="Times New Roman"/>
                              </w:rPr>
                              <w:t xml:space="preserve">                        </w:t>
                            </w:r>
                          </w:p>
                          <w:p w14:paraId="2D6098D8" w14:textId="77777777" w:rsidR="00C34DD6" w:rsidRDefault="00C34DD6">
                            <w:pPr>
                              <w:rPr>
                                <w:rFonts w:ascii="Times New Roman" w:eastAsia="MS Mincho" w:hAnsi="Times New Roman"/>
                              </w:rPr>
                            </w:pPr>
                          </w:p>
                          <w:p w14:paraId="6DD473E7" w14:textId="77777777" w:rsidR="00C34DD6" w:rsidRDefault="00C34DD6">
                            <w:pPr>
                              <w:rPr>
                                <w:rFonts w:ascii="Times New Roman" w:eastAsia="MS Mincho" w:hAnsi="Times New Roman"/>
                              </w:rPr>
                            </w:pPr>
                            <w:r w:rsidRPr="001A38B7">
                              <w:rPr>
                                <w:rFonts w:ascii="MS Mincho" w:eastAsia="MS Mincho" w:hAnsi="MS Mincho" w:cs="MS Mincho" w:hint="eastAsia"/>
                              </w:rPr>
                              <w:t>☐</w:t>
                            </w:r>
                            <w:r>
                              <w:rPr>
                                <w:rFonts w:ascii="Times New Roman" w:eastAsia="MS Mincho" w:hAnsi="Times New Roman"/>
                              </w:rPr>
                              <w:t xml:space="preserve">Approved   </w:t>
                            </w:r>
                            <w:r w:rsidRPr="001A38B7">
                              <w:rPr>
                                <w:rFonts w:ascii="Times New Roman" w:eastAsia="MS Mincho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Mincho" w:hAnsi="Times New Roman"/>
                              </w:rPr>
                              <w:t xml:space="preserve">  </w:t>
                            </w:r>
                            <w:r w:rsidRPr="001A38B7">
                              <w:rPr>
                                <w:rFonts w:ascii="MS Mincho" w:eastAsia="MS Mincho" w:hAnsi="MS Mincho" w:cs="MS Mincho" w:hint="eastAsia"/>
                              </w:rPr>
                              <w:t>☐</w:t>
                            </w:r>
                            <w:r w:rsidRPr="001A38B7">
                              <w:rPr>
                                <w:rFonts w:ascii="Times New Roman" w:eastAsia="MS Mincho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Mincho" w:hAnsi="Times New Roman"/>
                              </w:rPr>
                              <w:t xml:space="preserve">Disapproved            Date of decision:    </w:t>
                            </w:r>
                          </w:p>
                          <w:p w14:paraId="0A6F522B" w14:textId="77777777" w:rsidR="00C34DD6" w:rsidRDefault="00C34DD6">
                            <w:pPr>
                              <w:rPr>
                                <w:rFonts w:ascii="Times New Roman" w:eastAsia="MS Mincho" w:hAnsi="Times New Roman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  <w:noProof/>
                              </w:rPr>
                              <w:drawing>
                                <wp:inline distT="0" distB="0" distL="0" distR="0" wp14:anchorId="0BFEDDCD" wp14:editId="4B8FBA0B">
                                  <wp:extent cx="847725" cy="9525"/>
                                  <wp:effectExtent l="0" t="0" r="9525" b="9525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AFE8CD" w14:textId="77777777" w:rsidR="00C34DD6" w:rsidRPr="009F77D8" w:rsidRDefault="00C34DD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MS Mincho" w:hAnsi="Times New Roman"/>
                              </w:rPr>
                              <w:t>Amount: $                                    Signed: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978FA" id="Text Box 61" o:spid="_x0000_s1027" type="#_x0000_t202" style="position:absolute;margin-left:1.5pt;margin-top:21.5pt;width:406.5pt;height:8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" fillcolor="white [3201]" strokeweight=".5pt">
                <v:path arrowok="t"/>
                <v:textbox>
                  <w:txbxContent>
                    <w:p w14:paraId="19A36B85" w14:textId="77777777" w:rsidR="00C34DD6" w:rsidRDefault="00C34DD6">
                      <w:pPr>
                        <w:rPr>
                          <w:rFonts w:ascii="Times New Roman" w:eastAsia="MS Mincho" w:hAnsi="Times New Roman"/>
                        </w:rPr>
                      </w:pPr>
                      <w:r w:rsidRPr="009F77D8">
                        <w:rPr>
                          <w:rFonts w:ascii="Times New Roman" w:hAnsi="Times New Roman"/>
                          <w:b/>
                        </w:rPr>
                        <w:t xml:space="preserve">SECTION VI: Grant Decision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                </w:t>
                      </w:r>
                      <w:r>
                        <w:rPr>
                          <w:rFonts w:ascii="Times New Roman" w:eastAsia="MS Mincho" w:hAnsi="Times New Roman"/>
                        </w:rPr>
                        <w:t xml:space="preserve">                        </w:t>
                      </w:r>
                    </w:p>
                    <w:p w14:paraId="2D6098D8" w14:textId="77777777" w:rsidR="00C34DD6" w:rsidRDefault="00C34DD6">
                      <w:pPr>
                        <w:rPr>
                          <w:rFonts w:ascii="Times New Roman" w:eastAsia="MS Mincho" w:hAnsi="Times New Roman"/>
                        </w:rPr>
                      </w:pPr>
                    </w:p>
                    <w:p w14:paraId="6DD473E7" w14:textId="77777777" w:rsidR="00C34DD6" w:rsidRDefault="00C34DD6">
                      <w:pPr>
                        <w:rPr>
                          <w:rFonts w:ascii="Times New Roman" w:eastAsia="MS Mincho" w:hAnsi="Times New Roman"/>
                        </w:rPr>
                      </w:pPr>
                      <w:r w:rsidRPr="001A38B7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  <w:r>
                        <w:rPr>
                          <w:rFonts w:ascii="Times New Roman" w:eastAsia="MS Mincho" w:hAnsi="Times New Roman"/>
                        </w:rPr>
                        <w:t xml:space="preserve">Approved   </w:t>
                      </w:r>
                      <w:r w:rsidRPr="001A38B7">
                        <w:rPr>
                          <w:rFonts w:ascii="Times New Roman" w:eastAsia="MS Mincho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MS Mincho" w:hAnsi="Times New Roman"/>
                        </w:rPr>
                        <w:t xml:space="preserve">  </w:t>
                      </w:r>
                      <w:r w:rsidRPr="001A38B7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  <w:r w:rsidRPr="001A38B7">
                        <w:rPr>
                          <w:rFonts w:ascii="Times New Roman" w:eastAsia="MS Mincho" w:hAnsi="Times New Roman"/>
                        </w:rPr>
                        <w:t xml:space="preserve"> </w:t>
                      </w:r>
                      <w:r>
                        <w:rPr>
                          <w:rFonts w:ascii="Times New Roman" w:eastAsia="MS Mincho" w:hAnsi="Times New Roman"/>
                        </w:rPr>
                        <w:t xml:space="preserve">Disapproved            Date of decision:    </w:t>
                      </w:r>
                    </w:p>
                    <w:p w14:paraId="0A6F522B" w14:textId="77777777" w:rsidR="00C34DD6" w:rsidRDefault="00C34DD6">
                      <w:pPr>
                        <w:rPr>
                          <w:rFonts w:ascii="Times New Roman" w:eastAsia="MS Mincho" w:hAnsi="Times New Roman"/>
                        </w:rPr>
                      </w:pPr>
                      <w:r>
                        <w:rPr>
                          <w:rFonts w:ascii="Times New Roman" w:eastAsia="MS Mincho" w:hAnsi="Times New Roman"/>
                          <w:noProof/>
                        </w:rPr>
                        <w:drawing>
                          <wp:inline distT="0" distB="0" distL="0" distR="0" wp14:anchorId="0BFEDDCD" wp14:editId="4B8FBA0B">
                            <wp:extent cx="847725" cy="9525"/>
                            <wp:effectExtent l="0" t="0" r="9525" b="9525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AFE8CD" w14:textId="77777777" w:rsidR="00C34DD6" w:rsidRPr="009F77D8" w:rsidRDefault="00C34DD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MS Mincho" w:hAnsi="Times New Roman"/>
                        </w:rPr>
                        <w:t>Amount: $                                    Signed: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2859237F" wp14:editId="7EB39A79">
                <wp:simplePos x="0" y="0"/>
                <wp:positionH relativeFrom="column">
                  <wp:posOffset>428625</wp:posOffset>
                </wp:positionH>
                <wp:positionV relativeFrom="paragraph">
                  <wp:posOffset>175259</wp:posOffset>
                </wp:positionV>
                <wp:extent cx="1276350" cy="0"/>
                <wp:effectExtent l="0" t="0" r="19050" b="19050"/>
                <wp:wrapNone/>
                <wp:docPr id="60" name="Straight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29174" id="Straight Connector 60" o:spid="_x0000_s1026" style="position:absolute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75pt,13.8pt" to="134.2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" strokecolor="windowText">
                <o:lock v:ext="edit" shapetype="f"/>
              </v:line>
            </w:pict>
          </mc:Fallback>
        </mc:AlternateContent>
      </w:r>
      <w:r w:rsidR="009F77D8">
        <w:rPr>
          <w:rFonts w:ascii="Times New Roman" w:hAnsi="Times New Roman" w:cs="Times New Roman"/>
          <w:sz w:val="28"/>
          <w:szCs w:val="28"/>
        </w:rPr>
        <w:t>Date:</w:t>
      </w:r>
    </w:p>
    <w:p w14:paraId="603B58CC" w14:textId="77777777" w:rsidR="009F77D8" w:rsidRPr="009F77D8" w:rsidRDefault="00591772" w:rsidP="009F77D8">
      <w:pPr>
        <w:pStyle w:val="Default"/>
        <w:spacing w:after="200" w:line="480" w:lineRule="auto"/>
        <w:ind w:right="-720"/>
        <w:rPr>
          <w:rFonts w:ascii="Times New Roman" w:eastAsia="MS Mincho" w:hAnsi="Times New Roman" w:cs="Times New Roman"/>
        </w:rPr>
      </w:pP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4B3A14E9" wp14:editId="0E40F95A">
                <wp:simplePos x="0" y="0"/>
                <wp:positionH relativeFrom="column">
                  <wp:posOffset>800100</wp:posOffset>
                </wp:positionH>
                <wp:positionV relativeFrom="paragraph">
                  <wp:posOffset>685164</wp:posOffset>
                </wp:positionV>
                <wp:extent cx="847725" cy="0"/>
                <wp:effectExtent l="0" t="0" r="28575" b="19050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4860D" id="Straight Connector 64" o:spid="_x0000_s1026" style="position:absolute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3pt,53.95pt" to="129.7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6DAAA8D7" wp14:editId="471C3452">
                <wp:simplePos x="0" y="0"/>
                <wp:positionH relativeFrom="column">
                  <wp:posOffset>2609850</wp:posOffset>
                </wp:positionH>
                <wp:positionV relativeFrom="paragraph">
                  <wp:posOffset>694689</wp:posOffset>
                </wp:positionV>
                <wp:extent cx="2438400" cy="0"/>
                <wp:effectExtent l="0" t="0" r="19050" b="19050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F67BF" id="Straight Connector 65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05.5pt,54.7pt" to="397.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MS Mincho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200FFD24" wp14:editId="206F0F45">
                <wp:simplePos x="0" y="0"/>
                <wp:positionH relativeFrom="column">
                  <wp:posOffset>3609975</wp:posOffset>
                </wp:positionH>
                <wp:positionV relativeFrom="paragraph">
                  <wp:posOffset>323214</wp:posOffset>
                </wp:positionV>
                <wp:extent cx="1133475" cy="0"/>
                <wp:effectExtent l="0" t="0" r="2857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6B48B" id="Straight Connector 62" o:spid="_x0000_s1026" style="position:absolute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4.25pt,25.45pt" to="373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" strokecolor="windowText">
                <o:lock v:ext="edit" shapetype="f"/>
              </v:line>
            </w:pict>
          </mc:Fallback>
        </mc:AlternateContent>
      </w:r>
    </w:p>
    <w:sectPr w:rsidR="009F77D8" w:rsidRPr="009F77D8" w:rsidSect="001A38B7">
      <w:footerReference w:type="default" r:id="rId11"/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2817E" w14:textId="77777777" w:rsidR="00C34DD6" w:rsidRDefault="00C34DD6" w:rsidP="006A7CF2">
      <w:r>
        <w:separator/>
      </w:r>
    </w:p>
  </w:endnote>
  <w:endnote w:type="continuationSeparator" w:id="0">
    <w:p w14:paraId="4E4790C3" w14:textId="77777777" w:rsidR="00C34DD6" w:rsidRDefault="00C34DD6" w:rsidP="006A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0123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C209E" w14:textId="77777777" w:rsidR="00C34DD6" w:rsidRDefault="00C34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BC47E7" w14:textId="77777777" w:rsidR="00C34DD6" w:rsidRDefault="00C34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7E97" w14:textId="77777777" w:rsidR="00C34DD6" w:rsidRDefault="00C34DD6" w:rsidP="006A7CF2">
      <w:r>
        <w:separator/>
      </w:r>
    </w:p>
  </w:footnote>
  <w:footnote w:type="continuationSeparator" w:id="0">
    <w:p w14:paraId="7D26887A" w14:textId="77777777" w:rsidR="00C34DD6" w:rsidRDefault="00C34DD6" w:rsidP="006A7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47B"/>
    <w:multiLevelType w:val="hybridMultilevel"/>
    <w:tmpl w:val="23D63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12DEF"/>
    <w:multiLevelType w:val="hybridMultilevel"/>
    <w:tmpl w:val="46D6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2D"/>
    <w:rsid w:val="00002EE0"/>
    <w:rsid w:val="0001666D"/>
    <w:rsid w:val="000211BE"/>
    <w:rsid w:val="0003154F"/>
    <w:rsid w:val="00032924"/>
    <w:rsid w:val="0003630E"/>
    <w:rsid w:val="00091196"/>
    <w:rsid w:val="000C0A40"/>
    <w:rsid w:val="000C361C"/>
    <w:rsid w:val="001004C6"/>
    <w:rsid w:val="001208B4"/>
    <w:rsid w:val="00154685"/>
    <w:rsid w:val="001A1271"/>
    <w:rsid w:val="001A38B7"/>
    <w:rsid w:val="00266862"/>
    <w:rsid w:val="0026749B"/>
    <w:rsid w:val="00277FF7"/>
    <w:rsid w:val="00281AF1"/>
    <w:rsid w:val="002918AD"/>
    <w:rsid w:val="00295B29"/>
    <w:rsid w:val="00296D73"/>
    <w:rsid w:val="002B0F02"/>
    <w:rsid w:val="002B5379"/>
    <w:rsid w:val="002D0C04"/>
    <w:rsid w:val="002D17B2"/>
    <w:rsid w:val="002D36D9"/>
    <w:rsid w:val="00302BA9"/>
    <w:rsid w:val="00326597"/>
    <w:rsid w:val="00352CFD"/>
    <w:rsid w:val="003545BC"/>
    <w:rsid w:val="00360F3F"/>
    <w:rsid w:val="00376586"/>
    <w:rsid w:val="00387BF9"/>
    <w:rsid w:val="00394E68"/>
    <w:rsid w:val="003D639B"/>
    <w:rsid w:val="003E1DEA"/>
    <w:rsid w:val="003F36B3"/>
    <w:rsid w:val="00453201"/>
    <w:rsid w:val="0045326D"/>
    <w:rsid w:val="004D356F"/>
    <w:rsid w:val="00541769"/>
    <w:rsid w:val="00556203"/>
    <w:rsid w:val="005647A7"/>
    <w:rsid w:val="005717B2"/>
    <w:rsid w:val="00591772"/>
    <w:rsid w:val="005965FB"/>
    <w:rsid w:val="005F4AA3"/>
    <w:rsid w:val="006143D9"/>
    <w:rsid w:val="0066047D"/>
    <w:rsid w:val="006940A9"/>
    <w:rsid w:val="006A7CF2"/>
    <w:rsid w:val="006C34EC"/>
    <w:rsid w:val="006F5899"/>
    <w:rsid w:val="00743790"/>
    <w:rsid w:val="0075673C"/>
    <w:rsid w:val="0077542D"/>
    <w:rsid w:val="0079526F"/>
    <w:rsid w:val="007A0815"/>
    <w:rsid w:val="007C2933"/>
    <w:rsid w:val="007E7C6A"/>
    <w:rsid w:val="007F14E1"/>
    <w:rsid w:val="0080164C"/>
    <w:rsid w:val="00823A09"/>
    <w:rsid w:val="00857540"/>
    <w:rsid w:val="008961F2"/>
    <w:rsid w:val="008A351A"/>
    <w:rsid w:val="008D11B6"/>
    <w:rsid w:val="008D43D5"/>
    <w:rsid w:val="008D7165"/>
    <w:rsid w:val="00925C1D"/>
    <w:rsid w:val="00954412"/>
    <w:rsid w:val="009A1BA8"/>
    <w:rsid w:val="009E2E7E"/>
    <w:rsid w:val="009E48AA"/>
    <w:rsid w:val="009F77D8"/>
    <w:rsid w:val="00A3014C"/>
    <w:rsid w:val="00A55AE3"/>
    <w:rsid w:val="00A9102D"/>
    <w:rsid w:val="00AB3C16"/>
    <w:rsid w:val="00AE0D8B"/>
    <w:rsid w:val="00B40572"/>
    <w:rsid w:val="00B41F38"/>
    <w:rsid w:val="00BE23E0"/>
    <w:rsid w:val="00BE43B0"/>
    <w:rsid w:val="00C13F6C"/>
    <w:rsid w:val="00C26EFB"/>
    <w:rsid w:val="00C34DD6"/>
    <w:rsid w:val="00C51382"/>
    <w:rsid w:val="00C758E7"/>
    <w:rsid w:val="00CA1C39"/>
    <w:rsid w:val="00CA74B1"/>
    <w:rsid w:val="00CB2E6D"/>
    <w:rsid w:val="00D40D9E"/>
    <w:rsid w:val="00D52D4E"/>
    <w:rsid w:val="00D64D0D"/>
    <w:rsid w:val="00D75A18"/>
    <w:rsid w:val="00D86DEA"/>
    <w:rsid w:val="00D87484"/>
    <w:rsid w:val="00DB4D67"/>
    <w:rsid w:val="00E167B6"/>
    <w:rsid w:val="00E46DFA"/>
    <w:rsid w:val="00E57EB2"/>
    <w:rsid w:val="00EC41B7"/>
    <w:rsid w:val="00F16D94"/>
    <w:rsid w:val="00F44388"/>
    <w:rsid w:val="00F95C1B"/>
    <w:rsid w:val="00FA705F"/>
    <w:rsid w:val="00FC466F"/>
    <w:rsid w:val="00FC6F99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42273B"/>
  <w15:docId w15:val="{4E5085AE-3489-4268-A353-68B43497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3201"/>
    <w:rPr>
      <w:rFonts w:ascii="Footlight MT Light" w:hAnsi="Footlight MT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5320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453201"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3D63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379"/>
    <w:pPr>
      <w:ind w:left="720"/>
      <w:contextualSpacing/>
    </w:pPr>
  </w:style>
  <w:style w:type="paragraph" w:styleId="Header">
    <w:name w:val="header"/>
    <w:basedOn w:val="Normal"/>
    <w:link w:val="HeaderChar"/>
    <w:rsid w:val="006A7C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A7CF2"/>
    <w:rPr>
      <w:rFonts w:ascii="Footlight MT Light" w:hAnsi="Footlight MT Light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C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CF2"/>
    <w:rPr>
      <w:rFonts w:ascii="Footlight MT Light" w:hAnsi="Footlight MT Light"/>
      <w:sz w:val="24"/>
      <w:szCs w:val="24"/>
    </w:rPr>
  </w:style>
  <w:style w:type="paragraph" w:customStyle="1" w:styleId="Default">
    <w:name w:val="Default"/>
    <w:rsid w:val="001A38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43D5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EC41B7"/>
    <w:rPr>
      <w:rFonts w:ascii="Footlight MT Light" w:hAnsi="Footlight MT Light"/>
      <w:sz w:val="40"/>
      <w:szCs w:val="24"/>
    </w:rPr>
  </w:style>
  <w:style w:type="paragraph" w:styleId="NoSpacing">
    <w:name w:val="No Spacing"/>
    <w:uiPriority w:val="1"/>
    <w:qFormat/>
    <w:rsid w:val="00EC41B7"/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eele@jeffersoncoumtyp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www.jeffersoncouty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6AAC7A6B.dotm</Template>
  <TotalTime>342</TotalTime>
  <Pages>5</Pages>
  <Words>776</Words>
  <Characters>5627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6391</CharactersWithSpaces>
  <SharedDoc>false</SharedDoc>
  <HLinks>
    <vt:vector size="6" baseType="variant">
      <vt:variant>
        <vt:i4>5570560</vt:i4>
      </vt:variant>
      <vt:variant>
        <vt:i4>0</vt:i4>
      </vt:variant>
      <vt:variant>
        <vt:i4>0</vt:i4>
      </vt:variant>
      <vt:variant>
        <vt:i4>5</vt:i4>
      </vt:variant>
      <vt:variant>
        <vt:lpwstr>http://www.co.franklin.pa.us/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lblevins</dc:creator>
  <cp:lastModifiedBy>Kruppa Steele</cp:lastModifiedBy>
  <cp:revision>10</cp:revision>
  <cp:lastPrinted>2018-08-31T13:22:00Z</cp:lastPrinted>
  <dcterms:created xsi:type="dcterms:W3CDTF">2019-08-05T13:58:00Z</dcterms:created>
  <dcterms:modified xsi:type="dcterms:W3CDTF">2020-02-12T19:03:00Z</dcterms:modified>
</cp:coreProperties>
</file>